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B6" w:rsidRPr="0031618D" w:rsidRDefault="00371CBC" w:rsidP="0031618D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31618D">
        <w:rPr>
          <w:rFonts w:hAnsi="ＭＳ 明朝" w:hint="eastAsia"/>
          <w:kern w:val="2"/>
        </w:rPr>
        <w:t>様式第</w:t>
      </w:r>
      <w:r w:rsidRPr="0031618D">
        <w:rPr>
          <w:rFonts w:hAnsi="ＭＳ 明朝"/>
          <w:kern w:val="2"/>
        </w:rPr>
        <w:t>1</w:t>
      </w:r>
      <w:r w:rsidRPr="0031618D">
        <w:rPr>
          <w:rFonts w:hAnsi="ＭＳ 明朝" w:hint="eastAsia"/>
          <w:kern w:val="2"/>
        </w:rPr>
        <w:t>号</w:t>
      </w:r>
      <w:r w:rsidRPr="0031618D">
        <w:rPr>
          <w:rFonts w:hAnsi="ＭＳ 明朝"/>
          <w:kern w:val="2"/>
        </w:rPr>
        <w:t>(</w:t>
      </w:r>
      <w:r w:rsidRPr="0031618D">
        <w:rPr>
          <w:rFonts w:hAnsi="ＭＳ 明朝" w:hint="eastAsia"/>
          <w:kern w:val="2"/>
        </w:rPr>
        <w:t>第</w:t>
      </w:r>
      <w:r w:rsidRPr="0031618D">
        <w:rPr>
          <w:rFonts w:hAnsi="ＭＳ 明朝"/>
          <w:kern w:val="2"/>
        </w:rPr>
        <w:t>2</w:t>
      </w:r>
      <w:r w:rsidRPr="0031618D">
        <w:rPr>
          <w:rFonts w:hAnsi="ＭＳ 明朝" w:hint="eastAsia"/>
          <w:kern w:val="2"/>
        </w:rPr>
        <w:t>条関係</w:t>
      </w:r>
      <w:r w:rsidRPr="0031618D">
        <w:rPr>
          <w:rFonts w:hAnsi="ＭＳ 明朝"/>
          <w:kern w:val="2"/>
        </w:rPr>
        <w:t>)</w:t>
      </w:r>
    </w:p>
    <w:p w:rsidR="00CE26B6" w:rsidRDefault="00371CBC" w:rsidP="00CE26B6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屋外広告物許可申請</w:t>
      </w:r>
      <w:r>
        <w:rPr>
          <w:rFonts w:hAnsi="Courier New" w:hint="eastAsia"/>
        </w:rPr>
        <w:t>書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CE26B6" w:rsidRDefault="00371CBC" w:rsidP="00CE26B6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CE26B6" w:rsidRDefault="00371CBC" w:rsidP="00CE26B6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CE26B6" w:rsidRDefault="00177EF9" w:rsidP="00CE26B6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71CBC">
        <w:rPr>
          <w:rFonts w:hAnsi="Courier New" w:hint="eastAsia"/>
          <w:spacing w:val="105"/>
        </w:rPr>
        <w:t>氏</w:t>
      </w:r>
      <w:r w:rsidR="00371CBC">
        <w:rPr>
          <w:rFonts w:hAnsi="Courier New" w:hint="eastAsia"/>
        </w:rPr>
        <w:t xml:space="preserve">名　　　　　　　　　　印　　</w:t>
      </w:r>
    </w:p>
    <w:p w:rsidR="00CE26B6" w:rsidRDefault="008E511C" w:rsidP="00CE26B6">
      <w:pPr>
        <w:rPr>
          <w:rFonts w:hAnsi="Courier New"/>
        </w:rPr>
      </w:pPr>
      <w:r>
        <w:rPr>
          <w:rFonts w:hAnsi="Courier New" w:hint="eastAsia"/>
        </w:rPr>
        <w:t xml:space="preserve">　大分県屋外広告物条例第５条</w:t>
      </w:r>
      <w:r w:rsidR="00371CBC">
        <w:rPr>
          <w:rFonts w:hAnsi="Courier New" w:hint="eastAsia"/>
        </w:rPr>
        <w:t>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"/>
        <w:gridCol w:w="602"/>
        <w:gridCol w:w="318"/>
        <w:gridCol w:w="737"/>
        <w:gridCol w:w="690"/>
        <w:gridCol w:w="571"/>
        <w:gridCol w:w="302"/>
        <w:gridCol w:w="543"/>
        <w:gridCol w:w="287"/>
        <w:gridCol w:w="648"/>
        <w:gridCol w:w="296"/>
        <w:gridCol w:w="415"/>
        <w:gridCol w:w="471"/>
        <w:gridCol w:w="379"/>
        <w:gridCol w:w="672"/>
        <w:gridCol w:w="1086"/>
      </w:tblGrid>
      <w:tr w:rsidR="00CE26B6">
        <w:trPr>
          <w:cantSplit/>
          <w:trHeight w:val="375"/>
        </w:trPr>
        <w:tc>
          <w:tcPr>
            <w:tcW w:w="1381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広告物の種類及び寸法等</w:t>
            </w:r>
          </w:p>
        </w:tc>
        <w:tc>
          <w:tcPr>
            <w:tcW w:w="7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304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1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260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CE26B6" w:rsidP="00746431">
            <w:pPr>
              <w:jc w:val="center"/>
              <w:rPr>
                <w:rFonts w:hAnsi="Courier New"/>
              </w:rPr>
            </w:pPr>
          </w:p>
        </w:tc>
      </w:tr>
      <w:tr w:rsidR="00CE26B6">
        <w:trPr>
          <w:cantSplit/>
          <w:trHeight w:val="976"/>
        </w:trPr>
        <w:tc>
          <w:tcPr>
            <w:tcW w:w="1381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CE26B6" w:rsidP="00D35040">
            <w:pPr>
              <w:rPr>
                <w:rFonts w:hAnsi="Courier New"/>
              </w:rPr>
            </w:pPr>
          </w:p>
        </w:tc>
        <w:tc>
          <w:tcPr>
            <w:tcW w:w="737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寸法等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縦　</w:t>
            </w:r>
            <w:r w:rsidR="002E2C56"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横</w:t>
            </w:r>
            <w:r w:rsidR="002E2C5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2E2C56"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m</w:t>
            </w:r>
            <w:r w:rsidR="00BF6015">
              <w:rPr>
                <w:rFonts w:hAnsi="Courier New" w:hint="eastAsia"/>
              </w:rPr>
              <w:t xml:space="preserve">　　</w:t>
            </w:r>
            <w:r w:rsidR="00746431">
              <w:rPr>
                <w:rFonts w:hAnsi="Courier New" w:hint="eastAsia"/>
              </w:rPr>
              <w:t xml:space="preserve">地上からの高さ　</w:t>
            </w:r>
            <w:r w:rsidR="002E2C56">
              <w:rPr>
                <w:rFonts w:hAnsi="Courier New" w:hint="eastAsia"/>
                <w:spacing w:val="52"/>
              </w:rPr>
              <w:t xml:space="preserve">　　　　</w:t>
            </w:r>
            <w:r>
              <w:rPr>
                <w:rFonts w:hAnsi="Courier New"/>
              </w:rPr>
              <w:t>m</w:t>
            </w:r>
          </w:p>
          <w:p w:rsidR="00CE26B6" w:rsidRDefault="00371CBC" w:rsidP="00D35040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照</w:t>
            </w:r>
            <w:r>
              <w:rPr>
                <w:rFonts w:hAnsi="Courier New" w:hint="eastAsia"/>
              </w:rPr>
              <w:t>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有・無</w:t>
            </w:r>
            <w:r>
              <w:rPr>
                <w:rFonts w:hAnsi="Courier New"/>
              </w:rPr>
              <w:t>)</w:t>
            </w:r>
            <w:r w:rsidR="002E2C56">
              <w:rPr>
                <w:rFonts w:hAnsi="Courier New" w:hint="eastAsia"/>
              </w:rPr>
              <w:t xml:space="preserve">　　　　　　　　表示面積　　　　　　　　</w:t>
            </w:r>
            <w:r w:rsidR="00746431"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E26B6" w:rsidRDefault="00371CBC" w:rsidP="00D35040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材</w:t>
            </w:r>
            <w:r>
              <w:rPr>
                <w:rFonts w:hAnsi="Courier New" w:hint="eastAsia"/>
              </w:rPr>
              <w:t>料</w:t>
            </w:r>
            <w:r w:rsidR="00746431">
              <w:rPr>
                <w:rFonts w:hAnsi="Courier New" w:hint="eastAsia"/>
              </w:rPr>
              <w:t xml:space="preserve">　</w:t>
            </w:r>
            <w:r w:rsidR="008108D2">
              <w:rPr>
                <w:rFonts w:hAnsi="Courier New" w:hint="eastAsia"/>
              </w:rPr>
              <w:t xml:space="preserve">　　　　　　　　　</w:t>
            </w:r>
            <w:r w:rsidR="002E2C56">
              <w:rPr>
                <w:rFonts w:hAnsi="Courier New" w:hint="eastAsia"/>
              </w:rPr>
              <w:t xml:space="preserve">　　　　　　　　（　　　　面</w:t>
            </w:r>
            <w:r w:rsidR="00746431">
              <w:rPr>
                <w:rFonts w:hAnsi="Courier New" w:hint="eastAsia"/>
              </w:rPr>
              <w:t>）</w:t>
            </w:r>
          </w:p>
        </w:tc>
      </w:tr>
      <w:tr w:rsidR="00CE26B6">
        <w:trPr>
          <w:cantSplit/>
          <w:trHeight w:val="441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期間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2B246E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　日から　　　</w:t>
            </w:r>
            <w:r w:rsidR="002E2C56">
              <w:rPr>
                <w:rFonts w:hAnsi="Courier New" w:hint="eastAsia"/>
              </w:rPr>
              <w:t xml:space="preserve">　　年　　月　　　</w:t>
            </w:r>
            <w:r w:rsidR="00371CBC">
              <w:rPr>
                <w:rFonts w:hAnsi="Courier New" w:hint="eastAsia"/>
              </w:rPr>
              <w:t>日まで</w:t>
            </w:r>
          </w:p>
        </w:tc>
      </w:tr>
      <w:tr w:rsidR="00CE26B6">
        <w:trPr>
          <w:cantSplit/>
          <w:trHeight w:val="441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場所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2E2C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26B6">
        <w:trPr>
          <w:cantSplit/>
          <w:trHeight w:val="320"/>
        </w:trPr>
        <w:tc>
          <w:tcPr>
            <w:tcW w:w="337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建築基準法による工作物確認</w:t>
            </w:r>
          </w:p>
        </w:tc>
        <w:tc>
          <w:tcPr>
            <w:tcW w:w="113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  <w:tc>
          <w:tcPr>
            <w:tcW w:w="288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道路法による占用許可</w:t>
            </w:r>
          </w:p>
        </w:tc>
        <w:tc>
          <w:tcPr>
            <w:tcW w:w="10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</w:tr>
      <w:tr w:rsidR="00CE26B6">
        <w:trPr>
          <w:cantSplit/>
          <w:trHeight w:val="320"/>
        </w:trPr>
        <w:tc>
          <w:tcPr>
            <w:tcW w:w="337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その他の法令による許可等</w:t>
            </w:r>
          </w:p>
        </w:tc>
        <w:tc>
          <w:tcPr>
            <w:tcW w:w="1132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要・不要</w:t>
            </w:r>
          </w:p>
        </w:tc>
        <w:tc>
          <w:tcPr>
            <w:tcW w:w="1359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法令名</w:t>
            </w:r>
          </w:p>
        </w:tc>
        <w:tc>
          <w:tcPr>
            <w:tcW w:w="2608" w:type="dxa"/>
            <w:gridSpan w:val="4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26B6">
        <w:trPr>
          <w:cantSplit/>
          <w:trHeight w:val="70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177EF9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259715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46.7pt;margin-top:20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+3rMEt8AAAAJ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71CBC">
              <w:rPr>
                <w:rFonts w:hAnsi="Courier New" w:hint="eastAsia"/>
                <w:spacing w:val="158"/>
                <w:kern w:val="2"/>
              </w:rPr>
              <w:t>管理者</w:t>
            </w:r>
            <w:r w:rsidR="00371CBC">
              <w:rPr>
                <w:rFonts w:hAnsi="Courier New" w:hint="eastAsia"/>
              </w:rPr>
              <w:t>の住所及び氏名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印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</w:tc>
      </w:tr>
      <w:tr w:rsidR="002062A5">
        <w:trPr>
          <w:cantSplit/>
          <w:trHeight w:val="41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2A5" w:rsidRPr="008E511C" w:rsidRDefault="007314B9" w:rsidP="00D35040">
            <w:pPr>
              <w:spacing w:line="320" w:lineRule="exact"/>
              <w:jc w:val="distribute"/>
              <w:rPr>
                <w:noProof/>
                <w:color w:val="000000"/>
              </w:rPr>
            </w:pPr>
            <w:r w:rsidRPr="008E511C">
              <w:rPr>
                <w:rFonts w:hint="eastAsia"/>
                <w:noProof/>
                <w:color w:val="000000"/>
              </w:rPr>
              <w:t>管理者の資格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062A5" w:rsidRDefault="002062A5" w:rsidP="00D35040">
            <w:pPr>
              <w:spacing w:line="320" w:lineRule="exact"/>
              <w:rPr>
                <w:rFonts w:hAnsi="Courier New"/>
              </w:rPr>
            </w:pPr>
          </w:p>
        </w:tc>
      </w:tr>
      <w:tr w:rsidR="00CE26B6">
        <w:trPr>
          <w:cantSplit/>
          <w:trHeight w:val="703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177EF9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259080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46.7pt;margin-top:20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Ni5eUN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71CBC">
              <w:rPr>
                <w:rFonts w:hAnsi="Courier New" w:hint="eastAsia"/>
                <w:spacing w:val="52"/>
              </w:rPr>
              <w:t>工事施行者</w:t>
            </w:r>
            <w:r w:rsidR="00371CBC">
              <w:rPr>
                <w:rFonts w:hAnsi="Courier New" w:hint="eastAsia"/>
              </w:rPr>
              <w:t>の住所及び氏名</w:t>
            </w:r>
          </w:p>
        </w:tc>
        <w:tc>
          <w:tcPr>
            <w:tcW w:w="6360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印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</w:tc>
      </w:tr>
      <w:tr w:rsidR="00CE26B6">
        <w:trPr>
          <w:cantSplit/>
          <w:trHeight w:val="420"/>
        </w:trPr>
        <w:tc>
          <w:tcPr>
            <w:tcW w:w="21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工事の着手</w:t>
            </w:r>
          </w:p>
        </w:tc>
        <w:tc>
          <w:tcPr>
            <w:tcW w:w="210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211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完成の予定</w:t>
            </w:r>
          </w:p>
        </w:tc>
        <w:tc>
          <w:tcPr>
            <w:tcW w:w="213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CE26B6">
        <w:trPr>
          <w:cantSplit/>
          <w:trHeight w:val="691"/>
        </w:trPr>
        <w:tc>
          <w:tcPr>
            <w:tcW w:w="10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屋外広告業の登録</w:t>
            </w:r>
          </w:p>
        </w:tc>
        <w:tc>
          <w:tcPr>
            <w:tcW w:w="17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264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業務主任者の氏名、資格取得年月日及び番号</w:t>
            </w:r>
          </w:p>
        </w:tc>
        <w:tc>
          <w:tcPr>
            <w:tcW w:w="1265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8" w:type="dxa"/>
            <w:gridSpan w:val="2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</w:tr>
      <w:tr w:rsidR="00CE26B6">
        <w:trPr>
          <w:cantSplit/>
          <w:trHeight w:val="701"/>
        </w:trPr>
        <w:tc>
          <w:tcPr>
            <w:tcW w:w="36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※手数料</w:t>
            </w:r>
          </w:p>
          <w:p w:rsidR="00CE26B6" w:rsidRPr="00746431" w:rsidRDefault="002E2C56" w:rsidP="00D35040">
            <w:pPr>
              <w:spacing w:line="320" w:lineRule="exact"/>
              <w:jc w:val="right"/>
              <w:rPr>
                <w:rFonts w:hAnsi="Courier New"/>
                <w:b/>
              </w:rPr>
            </w:pPr>
            <w:r>
              <w:rPr>
                <w:rFonts w:hAnsi="Courier New" w:hint="eastAsia"/>
                <w:b/>
              </w:rPr>
              <w:t>円</w:t>
            </w:r>
            <w:r w:rsidR="00371CBC" w:rsidRPr="00746431">
              <w:rPr>
                <w:rFonts w:hAnsi="Courier New" w:hint="eastAsia"/>
                <w:b/>
              </w:rPr>
              <w:t xml:space="preserve">　　</w:t>
            </w:r>
          </w:p>
        </w:tc>
        <w:tc>
          <w:tcPr>
            <w:tcW w:w="147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ind w:left="210" w:hanging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※許可年月日番号</w:t>
            </w:r>
          </w:p>
        </w:tc>
        <w:tc>
          <w:tcPr>
            <w:tcW w:w="331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  <w:r>
              <w:rPr>
                <w:rFonts w:hAnsi="Courier New" w:hint="eastAsia"/>
                <w:spacing w:val="-53"/>
              </w:rPr>
              <w:t xml:space="preserve">　</w:t>
            </w:r>
          </w:p>
          <w:p w:rsidR="00CE26B6" w:rsidRDefault="00371CBC" w:rsidP="00D35040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  <w:r>
              <w:rPr>
                <w:rFonts w:hAnsi="Courier New" w:hint="eastAsia"/>
                <w:spacing w:val="-53"/>
              </w:rPr>
              <w:t xml:space="preserve">　</w:t>
            </w:r>
          </w:p>
        </w:tc>
      </w:tr>
      <w:tr w:rsidR="00CE26B6">
        <w:trPr>
          <w:cantSplit/>
          <w:trHeight w:val="2397"/>
        </w:trPr>
        <w:tc>
          <w:tcPr>
            <w:tcW w:w="5159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26B6" w:rsidRDefault="00371CBC" w:rsidP="00D35040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※許可の条件</w:t>
            </w:r>
          </w:p>
        </w:tc>
        <w:tc>
          <w:tcPr>
            <w:tcW w:w="331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E26B6" w:rsidRDefault="00371CBC" w:rsidP="00D35040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※許可印</w:t>
            </w:r>
          </w:p>
        </w:tc>
      </w:tr>
      <w:tr w:rsidR="00CE26B6">
        <w:trPr>
          <w:cantSplit/>
          <w:trHeight w:val="776"/>
        </w:trPr>
        <w:tc>
          <w:tcPr>
            <w:tcW w:w="461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E26B6" w:rsidRDefault="00371CBC" w:rsidP="00D350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8017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6B6" w:rsidRDefault="00371CBC" w:rsidP="002E2C5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E26B6" w:rsidRDefault="00371CBC" w:rsidP="00CE26B6">
      <w:pPr>
        <w:spacing w:before="120" w:line="27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申請者は※欄については、記入しないこと。</w:t>
      </w:r>
    </w:p>
    <w:p w:rsidR="00CE26B6" w:rsidRDefault="00371CBC" w:rsidP="00CE26B6">
      <w:pPr>
        <w:spacing w:line="27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>を記載し、押印することに代えて、自署することができる。</w:t>
      </w:r>
    </w:p>
    <w:p w:rsidR="00CE26B6" w:rsidRDefault="00371CBC" w:rsidP="00CE26B6">
      <w:pPr>
        <w:spacing w:line="27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管理者の住所及び氏名欄を記載した場合は、屋外広告物管理者設置届の提出を要しない。</w:t>
      </w:r>
    </w:p>
    <w:p w:rsidR="007314B9" w:rsidRPr="008E511C" w:rsidRDefault="00371CBC" w:rsidP="00CE26B6">
      <w:pPr>
        <w:spacing w:line="270" w:lineRule="exact"/>
        <w:ind w:left="735" w:hanging="735"/>
        <w:rPr>
          <w:rFonts w:hAnsi="Courier New"/>
          <w:color w:val="000000"/>
        </w:rPr>
      </w:pPr>
      <w:r w:rsidRPr="007314B9">
        <w:rPr>
          <w:rFonts w:hAnsi="Courier New" w:hint="eastAsia"/>
          <w:color w:val="FF0000"/>
        </w:rPr>
        <w:t xml:space="preserve">　　</w:t>
      </w:r>
      <w:r w:rsidRPr="008E511C">
        <w:rPr>
          <w:rFonts w:hAnsi="Courier New" w:hint="eastAsia"/>
          <w:color w:val="000000"/>
        </w:rPr>
        <w:t xml:space="preserve">　</w:t>
      </w:r>
      <w:r w:rsidRPr="008E511C">
        <w:rPr>
          <w:rFonts w:hAnsi="Courier New"/>
          <w:color w:val="000000"/>
        </w:rPr>
        <w:t>4</w:t>
      </w:r>
      <w:r w:rsidRPr="008E511C">
        <w:rPr>
          <w:rFonts w:hAnsi="Courier New" w:hint="eastAsia"/>
          <w:color w:val="000000"/>
        </w:rPr>
        <w:t xml:space="preserve">　管理者に資格が必要な場合、管理者の資格欄に資格欄に資格の名称を記入するとともに、それを証する書面を添付すること。</w:t>
      </w:r>
    </w:p>
    <w:p w:rsidR="00C77690" w:rsidRPr="00CE26B6" w:rsidRDefault="00CE26B6" w:rsidP="00CE26B6">
      <w:pPr>
        <w:spacing w:line="270" w:lineRule="exact"/>
        <w:ind w:left="735" w:hanging="735"/>
        <w:rPr>
          <w:rFonts w:hAnsi="Courier New"/>
          <w:szCs w:val="21"/>
        </w:rPr>
      </w:pPr>
      <w:r w:rsidRPr="008E511C">
        <w:rPr>
          <w:rFonts w:hAnsi="Courier New" w:hint="eastAsia"/>
          <w:color w:val="000000"/>
        </w:rPr>
        <w:t xml:space="preserve">　　　</w:t>
      </w:r>
      <w:r w:rsidR="007314B9" w:rsidRPr="008E511C">
        <w:rPr>
          <w:rFonts w:hAnsi="Courier New"/>
          <w:color w:val="000000"/>
        </w:rPr>
        <w:t>5</w:t>
      </w:r>
      <w:r w:rsidRPr="008E511C">
        <w:rPr>
          <w:rFonts w:hAnsi="Courier New" w:hint="eastAsia"/>
          <w:color w:val="000000"/>
        </w:rPr>
        <w:t xml:space="preserve">　代理人が申請</w:t>
      </w:r>
      <w:r>
        <w:rPr>
          <w:rFonts w:hAnsi="Courier New" w:hint="eastAsia"/>
        </w:rPr>
        <w:t>する場合は、委任状を添付すること。</w:t>
      </w:r>
    </w:p>
    <w:sectPr w:rsidR="00C77690" w:rsidRPr="00CE26B6">
      <w:pgSz w:w="11906" w:h="16838" w:code="9"/>
      <w:pgMar w:top="851" w:right="1701" w:bottom="85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90"/>
    <w:rsid w:val="000D5907"/>
    <w:rsid w:val="00177EF9"/>
    <w:rsid w:val="002062A5"/>
    <w:rsid w:val="002B246E"/>
    <w:rsid w:val="002E2C56"/>
    <w:rsid w:val="0031618D"/>
    <w:rsid w:val="00371CBC"/>
    <w:rsid w:val="004D12FD"/>
    <w:rsid w:val="005277E8"/>
    <w:rsid w:val="00684895"/>
    <w:rsid w:val="007314B9"/>
    <w:rsid w:val="00746431"/>
    <w:rsid w:val="008108D2"/>
    <w:rsid w:val="00824926"/>
    <w:rsid w:val="00832B17"/>
    <w:rsid w:val="008922BA"/>
    <w:rsid w:val="008E511C"/>
    <w:rsid w:val="009424DD"/>
    <w:rsid w:val="00952856"/>
    <w:rsid w:val="009F23E3"/>
    <w:rsid w:val="00A57F9A"/>
    <w:rsid w:val="00B826F5"/>
    <w:rsid w:val="00BF6015"/>
    <w:rsid w:val="00C52283"/>
    <w:rsid w:val="00C77690"/>
    <w:rsid w:val="00C96438"/>
    <w:rsid w:val="00C9649D"/>
    <w:rsid w:val="00CE26B6"/>
    <w:rsid w:val="00D30D5C"/>
    <w:rsid w:val="00D35040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2017-04-13T05:03:00Z</cp:lastPrinted>
  <dcterms:created xsi:type="dcterms:W3CDTF">2019-06-18T01:59:00Z</dcterms:created>
  <dcterms:modified xsi:type="dcterms:W3CDTF">2019-06-18T01:59:00Z</dcterms:modified>
</cp:coreProperties>
</file>