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46" w:rsidRDefault="00287146" w:rsidP="008B3F85">
      <w:pPr>
        <w:spacing w:after="0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/>
          <w:sz w:val="24"/>
        </w:rPr>
        <w:t>（様式第２号）</w:t>
      </w:r>
    </w:p>
    <w:p w:rsidR="00630192" w:rsidRDefault="00630192" w:rsidP="008B3F85">
      <w:pPr>
        <w:spacing w:after="0"/>
        <w:rPr>
          <w:rFonts w:ascii="ＭＳ Ｐ明朝" w:eastAsia="ＭＳ Ｐ明朝" w:hAnsi="ＭＳ Ｐ明朝"/>
          <w:sz w:val="24"/>
        </w:rPr>
      </w:pPr>
    </w:p>
    <w:p w:rsidR="00630192" w:rsidRDefault="00630192" w:rsidP="008B3F85">
      <w:pPr>
        <w:spacing w:after="0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おもてなし</w:t>
      </w:r>
      <w:r w:rsidR="0047081A">
        <w:rPr>
          <w:rFonts w:ascii="ＭＳ Ｐ明朝" w:eastAsia="ＭＳ Ｐ明朝" w:hAnsi="ＭＳ Ｐ明朝" w:hint="eastAsia"/>
          <w:sz w:val="28"/>
        </w:rPr>
        <w:t>クーポン</w:t>
      </w:r>
      <w:r>
        <w:rPr>
          <w:rFonts w:ascii="ＭＳ Ｐ明朝" w:eastAsia="ＭＳ Ｐ明朝" w:hAnsi="ＭＳ Ｐ明朝" w:hint="eastAsia"/>
          <w:sz w:val="28"/>
        </w:rPr>
        <w:t>券利用可能施設登録届</w:t>
      </w:r>
    </w:p>
    <w:p w:rsidR="00630192" w:rsidRDefault="00630192" w:rsidP="008B3F85">
      <w:pPr>
        <w:spacing w:after="0"/>
        <w:rPr>
          <w:rFonts w:ascii="ＭＳ Ｐ明朝" w:eastAsia="ＭＳ Ｐ明朝" w:hAnsi="ＭＳ Ｐ明朝"/>
          <w:sz w:val="28"/>
        </w:rPr>
      </w:pPr>
    </w:p>
    <w:p w:rsidR="008B3F85" w:rsidRPr="00630192" w:rsidRDefault="008B3F85" w:rsidP="008B3F85">
      <w:pPr>
        <w:spacing w:after="0"/>
        <w:rPr>
          <w:rFonts w:ascii="ＭＳ Ｐ明朝" w:eastAsia="ＭＳ Ｐ明朝" w:hAnsi="ＭＳ Ｐ明朝"/>
          <w:sz w:val="28"/>
        </w:rPr>
      </w:pPr>
    </w:p>
    <w:p w:rsidR="00630192" w:rsidRDefault="0047081A" w:rsidP="008B3F85">
      <w:pPr>
        <w:spacing w:after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630192">
        <w:rPr>
          <w:rFonts w:ascii="ＭＳ Ｐ明朝" w:eastAsia="ＭＳ Ｐ明朝" w:hAnsi="ＭＳ Ｐ明朝"/>
          <w:sz w:val="24"/>
        </w:rPr>
        <w:t xml:space="preserve">　　　年　　　月　　　日</w:t>
      </w:r>
    </w:p>
    <w:p w:rsidR="008B3F85" w:rsidRDefault="008B3F85" w:rsidP="008B3F85">
      <w:pPr>
        <w:spacing w:after="0"/>
        <w:jc w:val="right"/>
        <w:rPr>
          <w:rFonts w:ascii="ＭＳ Ｐ明朝" w:eastAsia="ＭＳ Ｐ明朝" w:hAnsi="ＭＳ Ｐ明朝"/>
          <w:sz w:val="24"/>
        </w:rPr>
      </w:pPr>
    </w:p>
    <w:p w:rsidR="008B3F85" w:rsidRDefault="008B3F85" w:rsidP="008B3F85">
      <w:pPr>
        <w:spacing w:after="0"/>
        <w:jc w:val="right"/>
        <w:rPr>
          <w:rFonts w:ascii="ＭＳ Ｐ明朝" w:eastAsia="ＭＳ Ｐ明朝" w:hAnsi="ＭＳ Ｐ明朝"/>
          <w:sz w:val="24"/>
        </w:rPr>
      </w:pPr>
    </w:p>
    <w:p w:rsidR="00630192" w:rsidRDefault="00630192" w:rsidP="008B3F85">
      <w:pPr>
        <w:spacing w:after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一般社団法人由布市まちづくり観光局会長　様</w:t>
      </w:r>
    </w:p>
    <w:p w:rsidR="00630192" w:rsidRDefault="00630192" w:rsidP="008B3F85">
      <w:pPr>
        <w:spacing w:after="0"/>
        <w:rPr>
          <w:rFonts w:ascii="ＭＳ Ｐ明朝" w:eastAsia="ＭＳ Ｐ明朝" w:hAnsi="ＭＳ Ｐ明朝"/>
          <w:sz w:val="24"/>
        </w:rPr>
      </w:pPr>
    </w:p>
    <w:p w:rsidR="008B3F85" w:rsidRDefault="008B3F85" w:rsidP="008B3F85">
      <w:pPr>
        <w:spacing w:after="0"/>
        <w:rPr>
          <w:rFonts w:ascii="ＭＳ Ｐ明朝" w:eastAsia="ＭＳ Ｐ明朝" w:hAnsi="ＭＳ Ｐ明朝"/>
          <w:sz w:val="24"/>
        </w:rPr>
      </w:pPr>
    </w:p>
    <w:p w:rsidR="00321EDE" w:rsidRPr="000B7C29" w:rsidRDefault="00321EDE" w:rsidP="00CC5FA7">
      <w:pPr>
        <w:ind w:firstLineChars="1700" w:firstLine="4080"/>
        <w:jc w:val="right"/>
        <w:rPr>
          <w:rFonts w:ascii="ＭＳ Ｐ明朝" w:eastAsia="ＭＳ Ｐ明朝" w:hAnsi="ＭＳ Ｐ明朝"/>
          <w:sz w:val="24"/>
          <w:u w:val="single"/>
        </w:rPr>
      </w:pPr>
      <w:r w:rsidRPr="009756C6">
        <w:rPr>
          <w:rFonts w:ascii="ＭＳ Ｐ明朝" w:eastAsia="ＭＳ Ｐ明朝" w:hAnsi="ＭＳ Ｐ明朝"/>
          <w:sz w:val="24"/>
          <w:u w:val="single"/>
        </w:rPr>
        <w:t xml:space="preserve">住　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9756C6">
        <w:rPr>
          <w:rFonts w:ascii="ＭＳ Ｐ明朝" w:eastAsia="ＭＳ Ｐ明朝" w:hAnsi="ＭＳ Ｐ明朝"/>
          <w:sz w:val="24"/>
          <w:u w:val="single"/>
        </w:rPr>
        <w:t>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　       </w:t>
      </w:r>
      <w:r>
        <w:rPr>
          <w:rFonts w:ascii="ＭＳ Ｐ明朝" w:eastAsia="ＭＳ Ｐ明朝" w:hAnsi="ＭＳ Ｐ明朝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056"/>
        </w:rPr>
        <w:t xml:space="preserve">       　　　</w:t>
      </w:r>
      <w:r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056"/>
        </w:rPr>
        <w:t xml:space="preserve">　　　　　　　　　　　</w:t>
      </w:r>
      <w:r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056"/>
        </w:rPr>
        <w:t xml:space="preserve"> </w:t>
      </w:r>
      <w:r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056"/>
        </w:rPr>
        <w:t xml:space="preserve">  </w:t>
      </w:r>
      <w:r w:rsidRPr="00321EDE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1278509056"/>
        </w:rPr>
        <w:t xml:space="preserve">　</w:t>
      </w:r>
    </w:p>
    <w:p w:rsidR="00321EDE" w:rsidRPr="000B7C29" w:rsidRDefault="00630192" w:rsidP="00CC5FA7">
      <w:pPr>
        <w:ind w:firstLineChars="1300" w:firstLine="3120"/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</w:rPr>
        <w:t xml:space="preserve">申請者　　</w:t>
      </w:r>
      <w:r w:rsidR="00321EDE">
        <w:rPr>
          <w:rFonts w:ascii="ＭＳ Ｐ明朝" w:eastAsia="ＭＳ Ｐ明朝" w:hAnsi="ＭＳ Ｐ明朝"/>
          <w:sz w:val="24"/>
          <w:u w:val="single"/>
        </w:rPr>
        <w:t>施</w:t>
      </w:r>
      <w:r w:rsidR="00321ED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321EDE">
        <w:rPr>
          <w:rFonts w:ascii="ＭＳ Ｐ明朝" w:eastAsia="ＭＳ Ｐ明朝" w:hAnsi="ＭＳ Ｐ明朝"/>
          <w:sz w:val="24"/>
          <w:u w:val="single"/>
        </w:rPr>
        <w:t xml:space="preserve"> 設</w:t>
      </w:r>
      <w:r w:rsidR="00321ED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321EDE">
        <w:rPr>
          <w:rFonts w:ascii="ＭＳ Ｐ明朝" w:eastAsia="ＭＳ Ｐ明朝" w:hAnsi="ＭＳ Ｐ明朝"/>
          <w:sz w:val="24"/>
          <w:u w:val="single"/>
        </w:rPr>
        <w:t xml:space="preserve"> 名</w:t>
      </w:r>
      <w:r w:rsidR="00321EDE">
        <w:rPr>
          <w:rFonts w:ascii="ＭＳ Ｐ明朝" w:eastAsia="ＭＳ Ｐ明朝" w:hAnsi="ＭＳ Ｐ明朝" w:hint="eastAsia"/>
          <w:sz w:val="24"/>
          <w:u w:val="single"/>
        </w:rPr>
        <w:t xml:space="preserve">                    </w:t>
      </w:r>
      <w:r w:rsidR="00321EDE">
        <w:rPr>
          <w:rFonts w:ascii="ＭＳ Ｐ明朝" w:eastAsia="ＭＳ Ｐ明朝" w:hAnsi="ＭＳ Ｐ明朝"/>
          <w:sz w:val="24"/>
          <w:u w:val="single"/>
        </w:rPr>
        <w:t xml:space="preserve">    </w:t>
      </w:r>
      <w:r w:rsidR="00321EDE">
        <w:rPr>
          <w:rFonts w:ascii="ＭＳ Ｐ明朝" w:eastAsia="ＭＳ Ｐ明朝" w:hAnsi="ＭＳ Ｐ明朝" w:hint="eastAsia"/>
          <w:sz w:val="24"/>
          <w:u w:val="single"/>
        </w:rPr>
        <w:t xml:space="preserve">         </w:t>
      </w:r>
      <w:r w:rsidR="00321EDE"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321EDE"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313"/>
        </w:rPr>
        <w:t xml:space="preserve">       　　　</w:t>
      </w:r>
      <w:r w:rsidR="00321EDE"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313"/>
        </w:rPr>
        <w:t xml:space="preserve">　　　　　　　　　　　</w:t>
      </w:r>
      <w:r w:rsidR="00321EDE"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313"/>
        </w:rPr>
        <w:t xml:space="preserve"> </w:t>
      </w:r>
      <w:r w:rsidR="00321EDE"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313"/>
        </w:rPr>
        <w:t xml:space="preserve">  </w:t>
      </w:r>
      <w:r w:rsidR="00321EDE" w:rsidRPr="00321EDE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1278509313"/>
        </w:rPr>
        <w:t xml:space="preserve">　</w:t>
      </w:r>
    </w:p>
    <w:p w:rsidR="00630192" w:rsidRPr="00321EDE" w:rsidRDefault="00630192" w:rsidP="00CC5FA7">
      <w:pPr>
        <w:jc w:val="right"/>
        <w:rPr>
          <w:rFonts w:ascii="ＭＳ Ｐ明朝" w:eastAsia="ＭＳ Ｐ明朝" w:hAnsi="ＭＳ Ｐ明朝"/>
          <w:sz w:val="24"/>
          <w:u w:val="single"/>
        </w:rPr>
      </w:pPr>
      <w:r w:rsidRPr="00321EDE">
        <w:rPr>
          <w:rFonts w:ascii="ＭＳ Ｐ明朝" w:eastAsia="ＭＳ Ｐ明朝" w:hAnsi="ＭＳ Ｐ明朝"/>
          <w:sz w:val="24"/>
          <w:u w:val="single"/>
        </w:rPr>
        <w:t xml:space="preserve">代表者名　　　　　　　　　　　　　　　　　　　　　　</w:t>
      </w:r>
      <w:r w:rsidRPr="00321ED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321EDE">
        <w:rPr>
          <w:rFonts w:ascii="ＭＳ Ｐ明朝" w:eastAsia="ＭＳ Ｐ明朝" w:hAnsi="ＭＳ Ｐ明朝"/>
          <w:sz w:val="24"/>
          <w:u w:val="single"/>
        </w:rPr>
        <w:t>㊞</w:t>
      </w:r>
    </w:p>
    <w:p w:rsidR="00630192" w:rsidRDefault="00630192" w:rsidP="008B3F85">
      <w:pPr>
        <w:spacing w:after="0"/>
        <w:rPr>
          <w:rFonts w:ascii="ＭＳ Ｐ明朝" w:eastAsia="ＭＳ Ｐ明朝" w:hAnsi="ＭＳ Ｐ明朝"/>
          <w:sz w:val="24"/>
        </w:rPr>
      </w:pPr>
    </w:p>
    <w:p w:rsidR="008B3F85" w:rsidRDefault="008B3F85" w:rsidP="008B3F85">
      <w:pPr>
        <w:spacing w:after="0"/>
        <w:jc w:val="both"/>
        <w:rPr>
          <w:rFonts w:ascii="ＭＳ Ｐ明朝" w:eastAsia="ＭＳ Ｐ明朝" w:hAnsi="ＭＳ Ｐ明朝"/>
          <w:sz w:val="24"/>
        </w:rPr>
      </w:pPr>
    </w:p>
    <w:p w:rsidR="00630192" w:rsidRPr="003B198C" w:rsidRDefault="00630192" w:rsidP="00630192">
      <w:pPr>
        <w:rPr>
          <w:rFonts w:ascii="ＭＳ Ｐ明朝" w:eastAsia="ＭＳ Ｐ明朝" w:hAnsi="ＭＳ Ｐ明朝"/>
          <w:sz w:val="24"/>
        </w:rPr>
      </w:pPr>
      <w:r w:rsidRPr="003B198C">
        <w:rPr>
          <w:rFonts w:ascii="ＭＳ Ｐ明朝" w:eastAsia="ＭＳ Ｐ明朝" w:hAnsi="ＭＳ Ｐ明朝" w:hint="eastAsia"/>
          <w:sz w:val="24"/>
        </w:rPr>
        <w:t>おもてなし</w:t>
      </w:r>
      <w:r w:rsidR="0047081A">
        <w:rPr>
          <w:rFonts w:ascii="ＭＳ Ｐ明朝" w:eastAsia="ＭＳ Ｐ明朝" w:hAnsi="ＭＳ Ｐ明朝" w:hint="eastAsia"/>
          <w:sz w:val="24"/>
        </w:rPr>
        <w:t>クーポン</w:t>
      </w:r>
      <w:r w:rsidRPr="003B198C">
        <w:rPr>
          <w:rFonts w:ascii="ＭＳ Ｐ明朝" w:eastAsia="ＭＳ Ｐ明朝" w:hAnsi="ＭＳ Ｐ明朝" w:hint="eastAsia"/>
          <w:sz w:val="24"/>
        </w:rPr>
        <w:t>券取扱施設</w:t>
      </w:r>
      <w:r>
        <w:rPr>
          <w:rFonts w:ascii="ＭＳ Ｐ明朝" w:eastAsia="ＭＳ Ｐ明朝" w:hAnsi="ＭＳ Ｐ明朝" w:hint="eastAsia"/>
          <w:sz w:val="24"/>
        </w:rPr>
        <w:t>及び利用可能施設</w:t>
      </w:r>
      <w:r w:rsidRPr="003B198C">
        <w:rPr>
          <w:rFonts w:ascii="ＭＳ Ｐ明朝" w:eastAsia="ＭＳ Ｐ明朝" w:hAnsi="ＭＳ Ｐ明朝" w:hint="eastAsia"/>
          <w:sz w:val="24"/>
        </w:rPr>
        <w:t>募集</w:t>
      </w:r>
      <w:r>
        <w:rPr>
          <w:rFonts w:ascii="ＭＳ Ｐ明朝" w:eastAsia="ＭＳ Ｐ明朝" w:hAnsi="ＭＳ Ｐ明朝" w:hint="eastAsia"/>
          <w:sz w:val="24"/>
        </w:rPr>
        <w:t>等</w:t>
      </w:r>
      <w:r w:rsidRPr="003B198C">
        <w:rPr>
          <w:rFonts w:ascii="ＭＳ Ｐ明朝" w:eastAsia="ＭＳ Ｐ明朝" w:hAnsi="ＭＳ Ｐ明朝" w:hint="eastAsia"/>
          <w:sz w:val="24"/>
        </w:rPr>
        <w:t>要項</w:t>
      </w:r>
      <w:r>
        <w:rPr>
          <w:rFonts w:ascii="ＭＳ Ｐ明朝" w:eastAsia="ＭＳ Ｐ明朝" w:hAnsi="ＭＳ Ｐ明朝" w:hint="eastAsia"/>
          <w:sz w:val="24"/>
        </w:rPr>
        <w:t>に同意の上、</w:t>
      </w:r>
      <w:r w:rsidR="0047081A">
        <w:rPr>
          <w:rFonts w:ascii="ＭＳ Ｐ明朝" w:eastAsia="ＭＳ Ｐ明朝" w:hAnsi="ＭＳ Ｐ明朝" w:hint="eastAsia"/>
          <w:sz w:val="24"/>
        </w:rPr>
        <w:t>クーポン</w:t>
      </w:r>
      <w:r w:rsidR="008B3F85">
        <w:rPr>
          <w:rFonts w:ascii="ＭＳ Ｐ明朝" w:eastAsia="ＭＳ Ｐ明朝" w:hAnsi="ＭＳ Ｐ明朝" w:hint="eastAsia"/>
          <w:sz w:val="24"/>
        </w:rPr>
        <w:t>券</w:t>
      </w:r>
      <w:r>
        <w:rPr>
          <w:rFonts w:ascii="ＭＳ Ｐ明朝" w:eastAsia="ＭＳ Ｐ明朝" w:hAnsi="ＭＳ Ｐ明朝" w:hint="eastAsia"/>
          <w:sz w:val="24"/>
        </w:rPr>
        <w:t>利用可能</w:t>
      </w:r>
      <w:r w:rsidRPr="003B198C">
        <w:rPr>
          <w:rFonts w:ascii="ＭＳ Ｐ明朝" w:eastAsia="ＭＳ Ｐ明朝" w:hAnsi="ＭＳ Ｐ明朝" w:hint="eastAsia"/>
          <w:sz w:val="24"/>
        </w:rPr>
        <w:t>施設</w:t>
      </w:r>
      <w:r>
        <w:rPr>
          <w:rFonts w:ascii="ＭＳ Ｐ明朝" w:eastAsia="ＭＳ Ｐ明朝" w:hAnsi="ＭＳ Ｐ明朝" w:hint="eastAsia"/>
          <w:sz w:val="24"/>
        </w:rPr>
        <w:t>として登録届を提出します。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30192" w:rsidTr="008B3F85">
        <w:trPr>
          <w:trHeight w:val="1474"/>
        </w:trPr>
        <w:tc>
          <w:tcPr>
            <w:tcW w:w="2547" w:type="dxa"/>
            <w:vAlign w:val="center"/>
          </w:tcPr>
          <w:p w:rsidR="00630192" w:rsidRDefault="00630192" w:rsidP="0005287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　　称</w:t>
            </w:r>
          </w:p>
        </w:tc>
        <w:tc>
          <w:tcPr>
            <w:tcW w:w="6803" w:type="dxa"/>
          </w:tcPr>
          <w:p w:rsidR="00630192" w:rsidRPr="00287146" w:rsidRDefault="00630192" w:rsidP="00052875">
            <w:pPr>
              <w:jc w:val="both"/>
              <w:rPr>
                <w:rFonts w:ascii="ＭＳ Ｐ明朝" w:eastAsia="ＭＳ Ｐ明朝" w:hAnsi="ＭＳ Ｐ明朝"/>
                <w:sz w:val="8"/>
              </w:rPr>
            </w:pPr>
          </w:p>
          <w:p w:rsidR="00630192" w:rsidRDefault="00630192" w:rsidP="00052875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8B3F85" w:rsidRDefault="008B3F85" w:rsidP="00052875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:rsidR="008B3F85" w:rsidRDefault="008B3F85" w:rsidP="00052875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:rsidR="008B3F85" w:rsidRDefault="008B3F85" w:rsidP="00052875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:rsidR="008B3F85" w:rsidRDefault="008B3F85" w:rsidP="00052875">
            <w:pPr>
              <w:ind w:firstLineChars="50" w:firstLine="105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8B3F85">
              <w:rPr>
                <w:rFonts w:ascii="ＭＳ Ｐ明朝" w:eastAsia="ＭＳ Ｐ明朝" w:hAnsi="ＭＳ Ｐ明朝"/>
                <w:sz w:val="21"/>
              </w:rPr>
              <w:t>（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>
              <w:rPr>
                <w:rFonts w:ascii="ＭＳ Ｐ明朝" w:eastAsia="ＭＳ Ｐ明朝" w:hAnsi="ＭＳ Ｐ明朝"/>
                <w:sz w:val="21"/>
              </w:rPr>
              <w:t xml:space="preserve">※ </w:t>
            </w:r>
            <w:r w:rsidRPr="008B3F85">
              <w:rPr>
                <w:rFonts w:ascii="ＭＳ Ｐ明朝" w:eastAsia="ＭＳ Ｐ明朝" w:hAnsi="ＭＳ Ｐ明朝"/>
                <w:sz w:val="21"/>
              </w:rPr>
              <w:t>こちらの名称が</w:t>
            </w:r>
            <w:r>
              <w:rPr>
                <w:rFonts w:ascii="ＭＳ Ｐ明朝" w:eastAsia="ＭＳ Ｐ明朝" w:hAnsi="ＭＳ Ｐ明朝" w:hint="eastAsia"/>
                <w:sz w:val="21"/>
              </w:rPr>
              <w:t>、</w:t>
            </w:r>
            <w:r w:rsidRPr="008B3F85">
              <w:rPr>
                <w:rFonts w:ascii="ＭＳ Ｐ明朝" w:eastAsia="ＭＳ Ｐ明朝" w:hAnsi="ＭＳ Ｐ明朝"/>
                <w:sz w:val="21"/>
              </w:rPr>
              <w:t>PRチラシ等</w:t>
            </w:r>
            <w:r>
              <w:rPr>
                <w:rFonts w:ascii="ＭＳ Ｐ明朝" w:eastAsia="ＭＳ Ｐ明朝" w:hAnsi="ＭＳ Ｐ明朝"/>
                <w:sz w:val="21"/>
              </w:rPr>
              <w:t>を作成する場合</w:t>
            </w:r>
            <w:r w:rsidRPr="008B3F85">
              <w:rPr>
                <w:rFonts w:ascii="ＭＳ Ｐ明朝" w:eastAsia="ＭＳ Ｐ明朝" w:hAnsi="ＭＳ Ｐ明朝"/>
                <w:sz w:val="21"/>
              </w:rPr>
              <w:t>に</w:t>
            </w:r>
            <w:r>
              <w:rPr>
                <w:rFonts w:ascii="ＭＳ Ｐ明朝" w:eastAsia="ＭＳ Ｐ明朝" w:hAnsi="ＭＳ Ｐ明朝"/>
                <w:sz w:val="21"/>
              </w:rPr>
              <w:t>は</w:t>
            </w:r>
            <w:r w:rsidRPr="008B3F85">
              <w:rPr>
                <w:rFonts w:ascii="ＭＳ Ｐ明朝" w:eastAsia="ＭＳ Ｐ明朝" w:hAnsi="ＭＳ Ｐ明朝"/>
                <w:sz w:val="21"/>
              </w:rPr>
              <w:t>掲載されます。）</w:t>
            </w:r>
          </w:p>
        </w:tc>
      </w:tr>
      <w:tr w:rsidR="00630192" w:rsidTr="001F1782">
        <w:trPr>
          <w:trHeight w:val="1474"/>
        </w:trPr>
        <w:tc>
          <w:tcPr>
            <w:tcW w:w="2547" w:type="dxa"/>
            <w:vAlign w:val="center"/>
          </w:tcPr>
          <w:p w:rsidR="00630192" w:rsidRDefault="00630192" w:rsidP="0005287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6803" w:type="dxa"/>
          </w:tcPr>
          <w:p w:rsidR="001F1782" w:rsidRDefault="00630192" w:rsidP="00DD08E4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630192" w:rsidRDefault="001F1782" w:rsidP="00DD08E4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630192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630192" w:rsidTr="008B3F85">
        <w:trPr>
          <w:trHeight w:val="1474"/>
        </w:trPr>
        <w:tc>
          <w:tcPr>
            <w:tcW w:w="2547" w:type="dxa"/>
            <w:vAlign w:val="center"/>
          </w:tcPr>
          <w:p w:rsidR="00630192" w:rsidRDefault="00630192" w:rsidP="0005287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6803" w:type="dxa"/>
            <w:vAlign w:val="center"/>
          </w:tcPr>
          <w:p w:rsidR="00630192" w:rsidRDefault="00630192" w:rsidP="00052875">
            <w:pPr>
              <w:spacing w:beforeLines="50" w:before="120"/>
              <w:ind w:firstLineChars="100" w:firstLine="24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TEL　</w:t>
            </w:r>
            <w:r w:rsidRPr="00F75CA3">
              <w:rPr>
                <w:rFonts w:ascii="ＭＳ Ｐ明朝" w:eastAsia="ＭＳ Ｐ明朝" w:hAnsi="ＭＳ Ｐ明朝" w:hint="eastAsia"/>
                <w:sz w:val="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：　</w:t>
            </w:r>
          </w:p>
          <w:p w:rsidR="00630192" w:rsidRDefault="00630192" w:rsidP="00052875">
            <w:pPr>
              <w:spacing w:beforeLines="50" w:before="120"/>
              <w:ind w:firstLineChars="100" w:firstLine="24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FAX　：</w:t>
            </w:r>
          </w:p>
          <w:p w:rsidR="00630192" w:rsidRDefault="00630192" w:rsidP="00052875">
            <w:pPr>
              <w:spacing w:beforeLines="50" w:before="120"/>
              <w:ind w:firstLineChars="100" w:firstLine="24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 xml:space="preserve">Mail </w:t>
            </w:r>
            <w:r w:rsidRPr="00F75CA3"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>：</w:t>
            </w:r>
          </w:p>
        </w:tc>
      </w:tr>
    </w:tbl>
    <w:p w:rsidR="008B3F85" w:rsidRDefault="008B3F85" w:rsidP="00E36925">
      <w:pPr>
        <w:rPr>
          <w:rFonts w:ascii="ＭＳ Ｐ明朝" w:eastAsia="ＭＳ Ｐ明朝" w:hAnsi="ＭＳ Ｐ明朝"/>
          <w:sz w:val="24"/>
        </w:rPr>
      </w:pPr>
    </w:p>
    <w:p w:rsidR="008B3F85" w:rsidRDefault="008B3F85" w:rsidP="00E36925">
      <w:pPr>
        <w:rPr>
          <w:rFonts w:ascii="ＭＳ Ｐ明朝" w:eastAsia="ＭＳ Ｐ明朝" w:hAnsi="ＭＳ Ｐ明朝"/>
          <w:sz w:val="24"/>
        </w:rPr>
      </w:pPr>
    </w:p>
    <w:p w:rsidR="008B3F85" w:rsidRDefault="008B3F85" w:rsidP="00E36925">
      <w:pPr>
        <w:rPr>
          <w:rFonts w:ascii="ＭＳ Ｐ明朝" w:eastAsia="ＭＳ Ｐ明朝" w:hAnsi="ＭＳ Ｐ明朝"/>
          <w:sz w:val="24"/>
        </w:rPr>
      </w:pPr>
    </w:p>
    <w:p w:rsidR="008B3F85" w:rsidRDefault="008B3F85" w:rsidP="00E36925">
      <w:pPr>
        <w:rPr>
          <w:rFonts w:ascii="ＭＳ Ｐ明朝" w:eastAsia="ＭＳ Ｐ明朝" w:hAnsi="ＭＳ Ｐ明朝"/>
          <w:sz w:val="24"/>
        </w:rPr>
      </w:pPr>
    </w:p>
    <w:sectPr w:rsidR="008B3F85" w:rsidSect="00361A58">
      <w:footerReference w:type="default" r:id="rId8"/>
      <w:type w:val="continuous"/>
      <w:pgSz w:w="12240" w:h="15840"/>
      <w:pgMar w:top="1077" w:right="1440" w:bottom="1077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4D" w:rsidRDefault="00BB1F4D" w:rsidP="00AF64F3">
      <w:pPr>
        <w:spacing w:after="0" w:line="240" w:lineRule="auto"/>
      </w:pPr>
      <w:r>
        <w:separator/>
      </w:r>
    </w:p>
  </w:endnote>
  <w:endnote w:type="continuationSeparator" w:id="0">
    <w:p w:rsidR="00BB1F4D" w:rsidRDefault="00BB1F4D" w:rsidP="00A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7E" w:rsidRPr="00A9567E" w:rsidRDefault="00A9567E">
    <w:pPr>
      <w:pStyle w:val="af3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4D" w:rsidRDefault="00BB1F4D" w:rsidP="00AF64F3">
      <w:pPr>
        <w:spacing w:after="0" w:line="240" w:lineRule="auto"/>
      </w:pPr>
      <w:r>
        <w:separator/>
      </w:r>
    </w:p>
  </w:footnote>
  <w:footnote w:type="continuationSeparator" w:id="0">
    <w:p w:rsidR="00BB1F4D" w:rsidRDefault="00BB1F4D" w:rsidP="00AF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BB0"/>
    <w:multiLevelType w:val="hybridMultilevel"/>
    <w:tmpl w:val="2EE0B32A"/>
    <w:lvl w:ilvl="0" w:tplc="F10606C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A67C1"/>
    <w:multiLevelType w:val="hybridMultilevel"/>
    <w:tmpl w:val="829C2A44"/>
    <w:lvl w:ilvl="0" w:tplc="5BAEA744">
      <w:numFmt w:val="bullet"/>
      <w:lvlText w:val="※"/>
      <w:lvlJc w:val="left"/>
      <w:pPr>
        <w:ind w:left="78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92"/>
    <w:rsid w:val="00010BCB"/>
    <w:rsid w:val="00014F66"/>
    <w:rsid w:val="00026DE6"/>
    <w:rsid w:val="00044A07"/>
    <w:rsid w:val="00060B53"/>
    <w:rsid w:val="00066192"/>
    <w:rsid w:val="0007044F"/>
    <w:rsid w:val="0009160C"/>
    <w:rsid w:val="000A527C"/>
    <w:rsid w:val="000B7C29"/>
    <w:rsid w:val="000C7530"/>
    <w:rsid w:val="000D4ADD"/>
    <w:rsid w:val="000F55C4"/>
    <w:rsid w:val="00115DB2"/>
    <w:rsid w:val="00171107"/>
    <w:rsid w:val="001826FE"/>
    <w:rsid w:val="001871F2"/>
    <w:rsid w:val="00195AD8"/>
    <w:rsid w:val="001C001A"/>
    <w:rsid w:val="001C273D"/>
    <w:rsid w:val="001D72BE"/>
    <w:rsid w:val="001F1782"/>
    <w:rsid w:val="00220570"/>
    <w:rsid w:val="0022090D"/>
    <w:rsid w:val="00222F43"/>
    <w:rsid w:val="00227D88"/>
    <w:rsid w:val="0023306B"/>
    <w:rsid w:val="0023312C"/>
    <w:rsid w:val="00251699"/>
    <w:rsid w:val="00256CD8"/>
    <w:rsid w:val="00262609"/>
    <w:rsid w:val="00264A1D"/>
    <w:rsid w:val="00267660"/>
    <w:rsid w:val="00285480"/>
    <w:rsid w:val="00287146"/>
    <w:rsid w:val="00290012"/>
    <w:rsid w:val="00290BC6"/>
    <w:rsid w:val="0029524F"/>
    <w:rsid w:val="002E39EA"/>
    <w:rsid w:val="002E6395"/>
    <w:rsid w:val="002F32BB"/>
    <w:rsid w:val="002F3C72"/>
    <w:rsid w:val="00302948"/>
    <w:rsid w:val="00306AA1"/>
    <w:rsid w:val="00321EDE"/>
    <w:rsid w:val="0032319A"/>
    <w:rsid w:val="00346006"/>
    <w:rsid w:val="00361A58"/>
    <w:rsid w:val="003678E1"/>
    <w:rsid w:val="00385596"/>
    <w:rsid w:val="003A342A"/>
    <w:rsid w:val="003B198C"/>
    <w:rsid w:val="003D2056"/>
    <w:rsid w:val="003F6C38"/>
    <w:rsid w:val="0040051D"/>
    <w:rsid w:val="00435BAD"/>
    <w:rsid w:val="0044122C"/>
    <w:rsid w:val="004650A4"/>
    <w:rsid w:val="0047081A"/>
    <w:rsid w:val="00492305"/>
    <w:rsid w:val="004A6E8F"/>
    <w:rsid w:val="004B1B8D"/>
    <w:rsid w:val="005038BF"/>
    <w:rsid w:val="005308B5"/>
    <w:rsid w:val="00530BC9"/>
    <w:rsid w:val="005479AB"/>
    <w:rsid w:val="00550759"/>
    <w:rsid w:val="00566546"/>
    <w:rsid w:val="00571220"/>
    <w:rsid w:val="0059604F"/>
    <w:rsid w:val="005B4995"/>
    <w:rsid w:val="005D3467"/>
    <w:rsid w:val="005F56DE"/>
    <w:rsid w:val="00603CED"/>
    <w:rsid w:val="0061389C"/>
    <w:rsid w:val="00630192"/>
    <w:rsid w:val="0065311E"/>
    <w:rsid w:val="00664C72"/>
    <w:rsid w:val="0066543D"/>
    <w:rsid w:val="00673965"/>
    <w:rsid w:val="00673DB5"/>
    <w:rsid w:val="00676FE5"/>
    <w:rsid w:val="006C6121"/>
    <w:rsid w:val="006E5362"/>
    <w:rsid w:val="00707C51"/>
    <w:rsid w:val="007111CE"/>
    <w:rsid w:val="007136D4"/>
    <w:rsid w:val="00721618"/>
    <w:rsid w:val="007321CA"/>
    <w:rsid w:val="00733B80"/>
    <w:rsid w:val="007370FE"/>
    <w:rsid w:val="00741F76"/>
    <w:rsid w:val="00742638"/>
    <w:rsid w:val="00744497"/>
    <w:rsid w:val="00750EC7"/>
    <w:rsid w:val="007546B1"/>
    <w:rsid w:val="007868EC"/>
    <w:rsid w:val="0079487E"/>
    <w:rsid w:val="007A13FA"/>
    <w:rsid w:val="007A5596"/>
    <w:rsid w:val="007C41EF"/>
    <w:rsid w:val="007F4378"/>
    <w:rsid w:val="00806979"/>
    <w:rsid w:val="008129CD"/>
    <w:rsid w:val="00820547"/>
    <w:rsid w:val="00841D6C"/>
    <w:rsid w:val="0085272F"/>
    <w:rsid w:val="00864A1F"/>
    <w:rsid w:val="0087248F"/>
    <w:rsid w:val="00884B0B"/>
    <w:rsid w:val="0088602F"/>
    <w:rsid w:val="00887568"/>
    <w:rsid w:val="008A3E87"/>
    <w:rsid w:val="008B3F85"/>
    <w:rsid w:val="008C00BF"/>
    <w:rsid w:val="008D12C8"/>
    <w:rsid w:val="008D1D93"/>
    <w:rsid w:val="008E58E9"/>
    <w:rsid w:val="00900CA3"/>
    <w:rsid w:val="00904078"/>
    <w:rsid w:val="00904D4C"/>
    <w:rsid w:val="00923BB2"/>
    <w:rsid w:val="0095110F"/>
    <w:rsid w:val="00960011"/>
    <w:rsid w:val="00961274"/>
    <w:rsid w:val="009756C6"/>
    <w:rsid w:val="00995EC0"/>
    <w:rsid w:val="00997DC0"/>
    <w:rsid w:val="009A3D2D"/>
    <w:rsid w:val="009A451B"/>
    <w:rsid w:val="009A4EB0"/>
    <w:rsid w:val="009B7469"/>
    <w:rsid w:val="009C0F9B"/>
    <w:rsid w:val="009C1F48"/>
    <w:rsid w:val="009C71BC"/>
    <w:rsid w:val="009D2DD2"/>
    <w:rsid w:val="00A026E7"/>
    <w:rsid w:val="00A0289B"/>
    <w:rsid w:val="00A5698D"/>
    <w:rsid w:val="00A77BBA"/>
    <w:rsid w:val="00A9567E"/>
    <w:rsid w:val="00AA3D6D"/>
    <w:rsid w:val="00AA6CA9"/>
    <w:rsid w:val="00AF1123"/>
    <w:rsid w:val="00AF64F3"/>
    <w:rsid w:val="00B11893"/>
    <w:rsid w:val="00B12BDB"/>
    <w:rsid w:val="00B33187"/>
    <w:rsid w:val="00B516D5"/>
    <w:rsid w:val="00B639FA"/>
    <w:rsid w:val="00B70001"/>
    <w:rsid w:val="00B83DE4"/>
    <w:rsid w:val="00B94EDA"/>
    <w:rsid w:val="00BB0A5F"/>
    <w:rsid w:val="00BB1F4D"/>
    <w:rsid w:val="00BB52C9"/>
    <w:rsid w:val="00BC4EED"/>
    <w:rsid w:val="00BC5631"/>
    <w:rsid w:val="00BD0724"/>
    <w:rsid w:val="00BF285D"/>
    <w:rsid w:val="00BF7BF5"/>
    <w:rsid w:val="00C03B2F"/>
    <w:rsid w:val="00C17961"/>
    <w:rsid w:val="00C25F17"/>
    <w:rsid w:val="00C52041"/>
    <w:rsid w:val="00C63A15"/>
    <w:rsid w:val="00C8003C"/>
    <w:rsid w:val="00C83997"/>
    <w:rsid w:val="00C859E6"/>
    <w:rsid w:val="00C86D84"/>
    <w:rsid w:val="00CC5FA7"/>
    <w:rsid w:val="00D019F7"/>
    <w:rsid w:val="00D01A2A"/>
    <w:rsid w:val="00D312EC"/>
    <w:rsid w:val="00D32C99"/>
    <w:rsid w:val="00D5114D"/>
    <w:rsid w:val="00D65C99"/>
    <w:rsid w:val="00DA19DD"/>
    <w:rsid w:val="00DD08E4"/>
    <w:rsid w:val="00DE01F0"/>
    <w:rsid w:val="00DF6F5E"/>
    <w:rsid w:val="00E17D71"/>
    <w:rsid w:val="00E30B46"/>
    <w:rsid w:val="00E36925"/>
    <w:rsid w:val="00E54D62"/>
    <w:rsid w:val="00E6532D"/>
    <w:rsid w:val="00E744F2"/>
    <w:rsid w:val="00E84619"/>
    <w:rsid w:val="00E84D85"/>
    <w:rsid w:val="00EA599D"/>
    <w:rsid w:val="00EB0220"/>
    <w:rsid w:val="00EE4DA9"/>
    <w:rsid w:val="00EE65FB"/>
    <w:rsid w:val="00EF37E5"/>
    <w:rsid w:val="00EF5FB4"/>
    <w:rsid w:val="00F2028D"/>
    <w:rsid w:val="00F66E31"/>
    <w:rsid w:val="00F72BB5"/>
    <w:rsid w:val="00F75CA3"/>
    <w:rsid w:val="00F75DA9"/>
    <w:rsid w:val="00F82D39"/>
    <w:rsid w:val="00FB1487"/>
    <w:rsid w:val="00FC34C7"/>
    <w:rsid w:val="00FE0D4B"/>
    <w:rsid w:val="00FE49E3"/>
    <w:rsid w:val="00FE688E"/>
    <w:rsid w:val="00FE6AB2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C009C0-8FF2-4AD2-9443-88E8DC51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21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paragraph" w:styleId="aa">
    <w:name w:val="Quote"/>
    <w:basedOn w:val="a"/>
    <w:next w:val="a"/>
    <w:link w:val="ab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3">
    <w:name w:val="引用文 2 (文字)"/>
    <w:basedOn w:val="a0"/>
    <w:link w:val="22"/>
    <w:uiPriority w:val="30"/>
    <w:rPr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AF64F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F64F3"/>
  </w:style>
  <w:style w:type="paragraph" w:styleId="af3">
    <w:name w:val="footer"/>
    <w:basedOn w:val="a"/>
    <w:link w:val="af4"/>
    <w:uiPriority w:val="99"/>
    <w:unhideWhenUsed/>
    <w:rsid w:val="00AF64F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F64F3"/>
  </w:style>
  <w:style w:type="table" w:styleId="af5">
    <w:name w:val="Table Grid"/>
    <w:basedOn w:val="a1"/>
    <w:uiPriority w:val="39"/>
    <w:rsid w:val="00B3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E65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E65FB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59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B03-PC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AB08-E4EA-4584-98AD-75C01390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　真由美</dc:creator>
  <cp:lastModifiedBy>由布市</cp:lastModifiedBy>
  <cp:revision>2</cp:revision>
  <cp:lastPrinted>2021-06-25T06:43:00Z</cp:lastPrinted>
  <dcterms:created xsi:type="dcterms:W3CDTF">2021-06-25T06:42:00Z</dcterms:created>
  <dcterms:modified xsi:type="dcterms:W3CDTF">2021-06-25T06:43:00Z</dcterms:modified>
</cp:coreProperties>
</file>