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4D" w:rsidRPr="007366C3" w:rsidRDefault="00E3500A" w:rsidP="007366C3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7366C3">
        <w:rPr>
          <w:rFonts w:hAnsi="ＭＳ 明朝" w:hint="eastAsia"/>
          <w:kern w:val="2"/>
        </w:rPr>
        <w:t>様式第</w:t>
      </w:r>
      <w:r w:rsidRPr="007366C3">
        <w:rPr>
          <w:rFonts w:hAnsi="ＭＳ 明朝"/>
          <w:kern w:val="2"/>
        </w:rPr>
        <w:t>6</w:t>
      </w:r>
      <w:r w:rsidRPr="007366C3">
        <w:rPr>
          <w:rFonts w:hAnsi="ＭＳ 明朝" w:hint="eastAsia"/>
          <w:kern w:val="2"/>
        </w:rPr>
        <w:t>号</w:t>
      </w:r>
      <w:r w:rsidRPr="007366C3">
        <w:rPr>
          <w:rFonts w:hAnsi="ＭＳ 明朝"/>
          <w:kern w:val="2"/>
        </w:rPr>
        <w:t>(</w:t>
      </w:r>
      <w:r w:rsidRPr="007366C3">
        <w:rPr>
          <w:rFonts w:hAnsi="ＭＳ 明朝" w:hint="eastAsia"/>
          <w:kern w:val="2"/>
        </w:rPr>
        <w:t>第</w:t>
      </w:r>
      <w:r w:rsidRPr="007366C3">
        <w:rPr>
          <w:rFonts w:hAnsi="ＭＳ 明朝"/>
          <w:kern w:val="2"/>
        </w:rPr>
        <w:t>8</w:t>
      </w:r>
      <w:r w:rsidRPr="007366C3">
        <w:rPr>
          <w:rFonts w:hAnsi="ＭＳ 明朝" w:hint="eastAsia"/>
          <w:kern w:val="2"/>
        </w:rPr>
        <w:t>条関係</w:t>
      </w:r>
      <w:r w:rsidRPr="007366C3">
        <w:rPr>
          <w:rFonts w:hAnsi="ＭＳ 明朝"/>
          <w:kern w:val="2"/>
        </w:rPr>
        <w:t>)</w:t>
      </w:r>
    </w:p>
    <w:p w:rsidR="003C374D" w:rsidRDefault="00E3500A">
      <w:pPr>
        <w:jc w:val="center"/>
        <w:rPr>
          <w:rFonts w:hAnsi="Courier New"/>
        </w:rPr>
      </w:pPr>
      <w:r>
        <w:rPr>
          <w:rFonts w:hAnsi="Courier New" w:hint="eastAsia"/>
          <w:spacing w:val="52"/>
        </w:rPr>
        <w:t>屋外広告物更新許可申請</w:t>
      </w:r>
      <w:r>
        <w:rPr>
          <w:rFonts w:hAnsi="Courier New" w:hint="eastAsia"/>
        </w:rPr>
        <w:t>書</w:t>
      </w:r>
    </w:p>
    <w:p w:rsidR="003C374D" w:rsidRDefault="00E3500A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3C374D" w:rsidRDefault="003C374D">
      <w:pPr>
        <w:rPr>
          <w:rFonts w:hAnsi="Courier New"/>
        </w:rPr>
      </w:pPr>
    </w:p>
    <w:p w:rsidR="003C374D" w:rsidRDefault="00E3500A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105"/>
        </w:rPr>
        <w:t>由布市</w:t>
      </w:r>
      <w:r>
        <w:rPr>
          <w:rFonts w:hAnsi="Courier New" w:hint="eastAsia"/>
        </w:rPr>
        <w:t>長　様</w:t>
      </w:r>
    </w:p>
    <w:p w:rsidR="003C374D" w:rsidRDefault="00E3500A">
      <w:pPr>
        <w:jc w:val="right"/>
        <w:rPr>
          <w:rFonts w:hAnsi="Courier New"/>
        </w:rPr>
      </w:pPr>
      <w:r>
        <w:rPr>
          <w:rFonts w:hAnsi="Courier New" w:hint="eastAsia"/>
        </w:rPr>
        <w:t>申請者</w:t>
      </w:r>
      <w:r>
        <w:rPr>
          <w:rFonts w:hAnsi="Courier New"/>
        </w:rPr>
        <w:t>(</w:t>
      </w:r>
      <w:r>
        <w:rPr>
          <w:rFonts w:hAnsi="Courier New" w:hint="eastAsia"/>
        </w:rPr>
        <w:t>又は代理人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　</w:t>
      </w:r>
    </w:p>
    <w:p w:rsidR="003C374D" w:rsidRDefault="00E3500A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</w:t>
      </w:r>
    </w:p>
    <w:p w:rsidR="003C374D" w:rsidRDefault="00E3500A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　　</w:t>
      </w:r>
      <w:r w:rsidR="00C514DF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</w:p>
    <w:p w:rsidR="003C374D" w:rsidRDefault="00E3500A">
      <w:pPr>
        <w:spacing w:after="60"/>
        <w:rPr>
          <w:rFonts w:hAnsi="Courier New"/>
        </w:rPr>
      </w:pPr>
      <w:r>
        <w:rPr>
          <w:rFonts w:hAnsi="Courier New" w:hint="eastAsia"/>
        </w:rPr>
        <w:t xml:space="preserve">　大分県屋外広告物条例第</w:t>
      </w:r>
      <w:r>
        <w:rPr>
          <w:rFonts w:hAnsi="Courier New"/>
        </w:rPr>
        <w:t>9</w:t>
      </w:r>
      <w:r>
        <w:rPr>
          <w:rFonts w:hAnsi="Courier New" w:hint="eastAsia"/>
        </w:rPr>
        <w:t>条第</w:t>
      </w:r>
      <w:r>
        <w:rPr>
          <w:rFonts w:hAnsi="Courier New"/>
        </w:rPr>
        <w:t>3</w:t>
      </w:r>
      <w:r>
        <w:rPr>
          <w:rFonts w:hAnsi="Courier New" w:hint="eastAsia"/>
        </w:rPr>
        <w:t>項の規定による許可を受けたいので、下記のとおり申請します。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"/>
        <w:gridCol w:w="606"/>
        <w:gridCol w:w="303"/>
        <w:gridCol w:w="176"/>
        <w:gridCol w:w="567"/>
        <w:gridCol w:w="674"/>
        <w:gridCol w:w="527"/>
        <w:gridCol w:w="357"/>
        <w:gridCol w:w="800"/>
        <w:gridCol w:w="666"/>
        <w:gridCol w:w="674"/>
        <w:gridCol w:w="114"/>
        <w:gridCol w:w="1441"/>
        <w:gridCol w:w="1075"/>
      </w:tblGrid>
      <w:tr w:rsidR="003C374D">
        <w:trPr>
          <w:cantSplit/>
          <w:trHeight w:val="370"/>
        </w:trPr>
        <w:tc>
          <w:tcPr>
            <w:tcW w:w="1397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Default="00E3500A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広告物の種類及び寸法等</w:t>
            </w:r>
          </w:p>
        </w:tc>
        <w:tc>
          <w:tcPr>
            <w:tcW w:w="74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Default="00E3500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種類</w:t>
            </w:r>
          </w:p>
        </w:tc>
        <w:tc>
          <w:tcPr>
            <w:tcW w:w="302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Default="00E350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8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Default="00E3500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数量</w:t>
            </w:r>
          </w:p>
        </w:tc>
        <w:tc>
          <w:tcPr>
            <w:tcW w:w="251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Default="00E350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C374D">
        <w:trPr>
          <w:cantSplit/>
          <w:trHeight w:val="1024"/>
        </w:trPr>
        <w:tc>
          <w:tcPr>
            <w:tcW w:w="1397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Default="003C374D">
            <w:pPr>
              <w:rPr>
                <w:rFonts w:hAnsi="Courier New"/>
              </w:rPr>
            </w:pPr>
          </w:p>
        </w:tc>
        <w:tc>
          <w:tcPr>
            <w:tcW w:w="74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C374D" w:rsidRDefault="00E3500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寸法等</w:t>
            </w:r>
          </w:p>
        </w:tc>
        <w:tc>
          <w:tcPr>
            <w:tcW w:w="6328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Default="00E350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縦　　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/>
              </w:rPr>
              <w:t>m</w:t>
            </w:r>
            <w:r>
              <w:rPr>
                <w:rFonts w:hAnsi="Courier New" w:hint="eastAsia"/>
              </w:rPr>
              <w:t xml:space="preserve">　横　　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/>
              </w:rPr>
              <w:t>m</w:t>
            </w:r>
            <w:r>
              <w:rPr>
                <w:rFonts w:hAnsi="Courier New" w:hint="eastAsia"/>
              </w:rPr>
              <w:t xml:space="preserve">　　　地上からの高さ　　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/>
              </w:rPr>
              <w:t>m</w:t>
            </w:r>
          </w:p>
          <w:p w:rsidR="003C374D" w:rsidRDefault="00E3500A">
            <w:pPr>
              <w:spacing w:before="80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照</w:t>
            </w:r>
            <w:r>
              <w:rPr>
                <w:rFonts w:hAnsi="Courier New" w:hint="eastAsia"/>
              </w:rPr>
              <w:t>明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有・無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　　　　　　表示面積　　　　　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  <w:p w:rsidR="003C374D" w:rsidRDefault="00E3500A">
            <w:pPr>
              <w:spacing w:before="80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材</w:t>
            </w:r>
            <w:r>
              <w:rPr>
                <w:rFonts w:hAnsi="Courier New" w:hint="eastAsia"/>
              </w:rPr>
              <w:t>料</w:t>
            </w:r>
          </w:p>
        </w:tc>
      </w:tr>
      <w:tr w:rsidR="003C374D" w:rsidRPr="00A5624A">
        <w:trPr>
          <w:cantSplit/>
          <w:trHeight w:val="414"/>
        </w:trPr>
        <w:tc>
          <w:tcPr>
            <w:tcW w:w="214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E3500A">
            <w:pPr>
              <w:jc w:val="center"/>
              <w:rPr>
                <w:rFonts w:hAnsi="Courier New"/>
              </w:rPr>
            </w:pPr>
            <w:r w:rsidRPr="00CA5B0F">
              <w:rPr>
                <w:rFonts w:hAnsi="Courier New" w:hint="eastAsia"/>
                <w:spacing w:val="30"/>
                <w:fitText w:val="1890" w:id="-1562227712"/>
              </w:rPr>
              <w:t>表示</w:t>
            </w:r>
            <w:r w:rsidRPr="00CA5B0F">
              <w:rPr>
                <w:rFonts w:hAnsi="Courier New"/>
                <w:spacing w:val="30"/>
                <w:fitText w:val="1890" w:id="-1562227712"/>
              </w:rPr>
              <w:t>(</w:t>
            </w:r>
            <w:r w:rsidRPr="00CA5B0F">
              <w:rPr>
                <w:rFonts w:hAnsi="Courier New" w:hint="eastAsia"/>
                <w:spacing w:val="30"/>
                <w:fitText w:val="1890" w:id="-1562227712"/>
              </w:rPr>
              <w:t>設置</w:t>
            </w:r>
            <w:r w:rsidRPr="00CA5B0F">
              <w:rPr>
                <w:rFonts w:hAnsi="Courier New"/>
                <w:spacing w:val="30"/>
                <w:fitText w:val="1890" w:id="-1562227712"/>
              </w:rPr>
              <w:t>)</w:t>
            </w:r>
            <w:r w:rsidRPr="00CA5B0F">
              <w:rPr>
                <w:rFonts w:hAnsi="Courier New" w:hint="eastAsia"/>
                <w:spacing w:val="30"/>
                <w:fitText w:val="1890" w:id="-1562227712"/>
              </w:rPr>
              <w:t>期間</w:t>
            </w:r>
          </w:p>
        </w:tc>
        <w:tc>
          <w:tcPr>
            <w:tcW w:w="6328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E3500A">
            <w:pPr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 xml:space="preserve">　　　　　　　年　　月　　日から　　　年　　月　　日まで</w:t>
            </w:r>
          </w:p>
        </w:tc>
      </w:tr>
      <w:tr w:rsidR="003C374D" w:rsidRPr="00A5624A">
        <w:trPr>
          <w:cantSplit/>
          <w:trHeight w:val="407"/>
        </w:trPr>
        <w:tc>
          <w:tcPr>
            <w:tcW w:w="214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E3500A">
            <w:pPr>
              <w:jc w:val="center"/>
              <w:rPr>
                <w:rFonts w:hAnsi="Courier New"/>
              </w:rPr>
            </w:pPr>
            <w:r w:rsidRPr="00CA5B0F">
              <w:rPr>
                <w:rFonts w:hAnsi="Courier New" w:hint="eastAsia"/>
                <w:spacing w:val="30"/>
                <w:fitText w:val="1890" w:id="-1562227711"/>
              </w:rPr>
              <w:t>表示</w:t>
            </w:r>
            <w:r w:rsidRPr="00CA5B0F">
              <w:rPr>
                <w:rFonts w:hAnsi="Courier New"/>
                <w:spacing w:val="30"/>
                <w:fitText w:val="1890" w:id="-1562227711"/>
              </w:rPr>
              <w:t>(</w:t>
            </w:r>
            <w:r w:rsidRPr="00CA5B0F">
              <w:rPr>
                <w:rFonts w:hAnsi="Courier New" w:hint="eastAsia"/>
                <w:spacing w:val="30"/>
                <w:fitText w:val="1890" w:id="-1562227711"/>
              </w:rPr>
              <w:t>設置</w:t>
            </w:r>
            <w:r w:rsidRPr="00CA5B0F">
              <w:rPr>
                <w:rFonts w:hAnsi="Courier New"/>
                <w:spacing w:val="30"/>
                <w:fitText w:val="1890" w:id="-1562227711"/>
              </w:rPr>
              <w:t>)</w:t>
            </w:r>
            <w:r w:rsidRPr="00CA5B0F">
              <w:rPr>
                <w:rFonts w:hAnsi="Courier New" w:hint="eastAsia"/>
                <w:spacing w:val="30"/>
                <w:fitText w:val="1890" w:id="-1562227711"/>
              </w:rPr>
              <w:t>場所</w:t>
            </w:r>
          </w:p>
        </w:tc>
        <w:tc>
          <w:tcPr>
            <w:tcW w:w="6328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E3500A">
            <w:pPr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 xml:space="preserve">　</w:t>
            </w:r>
          </w:p>
        </w:tc>
      </w:tr>
      <w:tr w:rsidR="00D72B0C" w:rsidRPr="00A5624A">
        <w:trPr>
          <w:cantSplit/>
          <w:trHeight w:val="427"/>
        </w:trPr>
        <w:tc>
          <w:tcPr>
            <w:tcW w:w="214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B0C" w:rsidRPr="00A5624A" w:rsidRDefault="00E3500A">
            <w:pPr>
              <w:jc w:val="center"/>
              <w:rPr>
                <w:rFonts w:hAnsi="Courier New"/>
              </w:rPr>
            </w:pPr>
            <w:r w:rsidRPr="00CA5B0F">
              <w:rPr>
                <w:rFonts w:hAnsi="Courier New" w:hint="eastAsia"/>
                <w:spacing w:val="15"/>
                <w:fitText w:val="1890" w:id="-1562227710"/>
              </w:rPr>
              <w:t>表示</w:t>
            </w:r>
            <w:r w:rsidRPr="00CA5B0F">
              <w:rPr>
                <w:rFonts w:hAnsi="Courier New"/>
                <w:spacing w:val="15"/>
                <w:fitText w:val="1890" w:id="-1562227710"/>
              </w:rPr>
              <w:t>(</w:t>
            </w:r>
            <w:r w:rsidRPr="00CA5B0F">
              <w:rPr>
                <w:rFonts w:hAnsi="Courier New" w:hint="eastAsia"/>
                <w:spacing w:val="15"/>
                <w:fitText w:val="1890" w:id="-1562227710"/>
              </w:rPr>
              <w:t>設置</w:t>
            </w:r>
            <w:r w:rsidRPr="00CA5B0F">
              <w:rPr>
                <w:rFonts w:hAnsi="Courier New"/>
                <w:spacing w:val="15"/>
                <w:fitText w:val="1890" w:id="-1562227710"/>
              </w:rPr>
              <w:t>)</w:t>
            </w:r>
            <w:r w:rsidRPr="00CA5B0F">
              <w:rPr>
                <w:rFonts w:hAnsi="Courier New" w:hint="eastAsia"/>
                <w:spacing w:val="15"/>
                <w:fitText w:val="1890" w:id="-1562227710"/>
              </w:rPr>
              <w:t>年月</w:t>
            </w:r>
            <w:r w:rsidRPr="00CA5B0F">
              <w:rPr>
                <w:rFonts w:hAnsi="Courier New" w:hint="eastAsia"/>
                <w:fitText w:val="1890" w:id="-1562227710"/>
              </w:rPr>
              <w:t>日</w:t>
            </w:r>
          </w:p>
        </w:tc>
        <w:tc>
          <w:tcPr>
            <w:tcW w:w="6328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B0C" w:rsidRPr="00A5624A" w:rsidRDefault="00606B5D">
            <w:pPr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 xml:space="preserve">　</w:t>
            </w:r>
          </w:p>
        </w:tc>
      </w:tr>
      <w:tr w:rsidR="003C374D" w:rsidRPr="00A5624A">
        <w:trPr>
          <w:cantSplit/>
          <w:trHeight w:val="360"/>
        </w:trPr>
        <w:tc>
          <w:tcPr>
            <w:tcW w:w="334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E3500A">
            <w:pPr>
              <w:jc w:val="distribute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建築基準法による工作物確認</w:t>
            </w:r>
          </w:p>
        </w:tc>
        <w:tc>
          <w:tcPr>
            <w:tcW w:w="115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E3500A">
            <w:pPr>
              <w:jc w:val="center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済・未済</w:t>
            </w:r>
          </w:p>
        </w:tc>
        <w:tc>
          <w:tcPr>
            <w:tcW w:w="289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E3500A">
            <w:pPr>
              <w:jc w:val="distribute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道路法による占用許可</w:t>
            </w:r>
          </w:p>
        </w:tc>
        <w:tc>
          <w:tcPr>
            <w:tcW w:w="10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E3500A">
            <w:pPr>
              <w:jc w:val="center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要・不要</w:t>
            </w:r>
          </w:p>
        </w:tc>
      </w:tr>
      <w:tr w:rsidR="003C374D" w:rsidRPr="00A5624A">
        <w:trPr>
          <w:cantSplit/>
          <w:trHeight w:val="360"/>
        </w:trPr>
        <w:tc>
          <w:tcPr>
            <w:tcW w:w="334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E3500A">
            <w:pPr>
              <w:jc w:val="distribute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その他の法令による許可等</w:t>
            </w:r>
          </w:p>
        </w:tc>
        <w:tc>
          <w:tcPr>
            <w:tcW w:w="1157" w:type="dxa"/>
            <w:gridSpan w:val="2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E3500A">
            <w:pPr>
              <w:jc w:val="center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要・不要</w:t>
            </w:r>
          </w:p>
        </w:tc>
        <w:tc>
          <w:tcPr>
            <w:tcW w:w="1340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E3500A">
            <w:pPr>
              <w:jc w:val="distribute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法令名</w:t>
            </w:r>
          </w:p>
        </w:tc>
        <w:tc>
          <w:tcPr>
            <w:tcW w:w="2630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E3500A">
            <w:pPr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 xml:space="preserve">　</w:t>
            </w:r>
          </w:p>
        </w:tc>
      </w:tr>
      <w:tr w:rsidR="003C374D" w:rsidRPr="00A5624A">
        <w:trPr>
          <w:cantSplit/>
          <w:trHeight w:val="514"/>
        </w:trPr>
        <w:tc>
          <w:tcPr>
            <w:tcW w:w="214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E3500A">
            <w:pPr>
              <w:spacing w:line="320" w:lineRule="exact"/>
              <w:jc w:val="distribute"/>
              <w:rPr>
                <w:rFonts w:hAnsi="Courier New"/>
              </w:rPr>
            </w:pPr>
            <w:r w:rsidRPr="00A5624A">
              <w:rPr>
                <w:rFonts w:hAnsi="Courier New" w:hint="eastAsia"/>
                <w:spacing w:val="165"/>
              </w:rPr>
              <w:t>管理者</w:t>
            </w:r>
            <w:r w:rsidRPr="00A5624A">
              <w:rPr>
                <w:rFonts w:hAnsi="Courier New" w:hint="eastAsia"/>
              </w:rPr>
              <w:t>の住所及び氏名</w:t>
            </w:r>
          </w:p>
        </w:tc>
        <w:tc>
          <w:tcPr>
            <w:tcW w:w="6328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E3500A">
            <w:pPr>
              <w:spacing w:line="320" w:lineRule="exact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住所</w:t>
            </w:r>
          </w:p>
          <w:p w:rsidR="003C374D" w:rsidRPr="00A5624A" w:rsidRDefault="00E3500A">
            <w:pPr>
              <w:spacing w:line="320" w:lineRule="exact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 xml:space="preserve">氏名　　　　　　　　　　　　</w:t>
            </w:r>
            <w:r w:rsidRPr="00A5624A">
              <w:rPr>
                <w:rFonts w:hAnsi="Courier New" w:hint="eastAsia"/>
                <w:spacing w:val="52"/>
              </w:rPr>
              <w:t xml:space="preserve">　</w:t>
            </w:r>
            <w:r w:rsidRPr="00A5624A">
              <w:rPr>
                <w:rFonts w:hAnsi="Courier New"/>
              </w:rPr>
              <w:t>(TEL</w:t>
            </w:r>
            <w:r w:rsidRPr="00A5624A">
              <w:rPr>
                <w:rFonts w:hAnsi="Courier New" w:hint="eastAsia"/>
              </w:rPr>
              <w:t xml:space="preserve">　　　　　　　　　　　</w:t>
            </w:r>
            <w:r w:rsidRPr="00A5624A">
              <w:rPr>
                <w:rFonts w:hAnsi="Courier New"/>
              </w:rPr>
              <w:t>)</w:t>
            </w:r>
          </w:p>
        </w:tc>
      </w:tr>
      <w:tr w:rsidR="002433BC" w:rsidRPr="00A5624A">
        <w:trPr>
          <w:cantSplit/>
          <w:trHeight w:val="429"/>
        </w:trPr>
        <w:tc>
          <w:tcPr>
            <w:tcW w:w="214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33BC" w:rsidRPr="00A5624A" w:rsidRDefault="00E3500A" w:rsidP="002433BC">
            <w:pPr>
              <w:spacing w:line="320" w:lineRule="exact"/>
              <w:rPr>
                <w:rFonts w:hAnsi="Courier New"/>
                <w:spacing w:val="165"/>
              </w:rPr>
            </w:pPr>
            <w:r w:rsidRPr="00CA5B0F">
              <w:rPr>
                <w:rFonts w:hAnsi="Courier New" w:hint="eastAsia"/>
                <w:spacing w:val="60"/>
                <w:fitText w:val="1890" w:id="-1562227709"/>
              </w:rPr>
              <w:t>管理者の資</w:t>
            </w:r>
            <w:r w:rsidRPr="00CA5B0F">
              <w:rPr>
                <w:rFonts w:hAnsi="Courier New" w:hint="eastAsia"/>
                <w:spacing w:val="15"/>
                <w:fitText w:val="1890" w:id="-1562227709"/>
              </w:rPr>
              <w:t>格</w:t>
            </w:r>
          </w:p>
        </w:tc>
        <w:tc>
          <w:tcPr>
            <w:tcW w:w="6328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33BC" w:rsidRPr="00A5624A" w:rsidRDefault="002433BC">
            <w:pPr>
              <w:spacing w:line="320" w:lineRule="exact"/>
              <w:rPr>
                <w:rFonts w:hAnsi="Courier New"/>
              </w:rPr>
            </w:pPr>
          </w:p>
        </w:tc>
      </w:tr>
      <w:tr w:rsidR="003C374D" w:rsidRPr="00A5624A">
        <w:trPr>
          <w:cantSplit/>
          <w:trHeight w:val="360"/>
        </w:trPr>
        <w:tc>
          <w:tcPr>
            <w:tcW w:w="1094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E3500A">
            <w:pPr>
              <w:spacing w:line="320" w:lineRule="exact"/>
              <w:jc w:val="distribute"/>
              <w:rPr>
                <w:rFonts w:hAnsi="Courier New"/>
              </w:rPr>
            </w:pPr>
            <w:r w:rsidRPr="00A5624A">
              <w:rPr>
                <w:rFonts w:hAnsi="Courier New" w:hint="eastAsia"/>
                <w:spacing w:val="52"/>
              </w:rPr>
              <w:t>前回</w:t>
            </w:r>
            <w:r w:rsidRPr="00A5624A">
              <w:rPr>
                <w:rFonts w:hAnsi="Courier New" w:hint="eastAsia"/>
              </w:rPr>
              <w:t>の許可内容</w:t>
            </w:r>
          </w:p>
        </w:tc>
        <w:tc>
          <w:tcPr>
            <w:tcW w:w="172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E3500A">
            <w:pPr>
              <w:jc w:val="distribute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許可番号等</w:t>
            </w:r>
          </w:p>
        </w:tc>
        <w:tc>
          <w:tcPr>
            <w:tcW w:w="5654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E3500A">
            <w:pPr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 xml:space="preserve">　　　　　年　　月　　日　　　　　　第　　　　　号</w:t>
            </w:r>
          </w:p>
        </w:tc>
      </w:tr>
      <w:tr w:rsidR="003C374D" w:rsidRPr="00A5624A">
        <w:trPr>
          <w:cantSplit/>
          <w:trHeight w:val="360"/>
        </w:trPr>
        <w:tc>
          <w:tcPr>
            <w:tcW w:w="109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3C374D">
            <w:pPr>
              <w:rPr>
                <w:rFonts w:hAnsi="Courier New"/>
              </w:rPr>
            </w:pPr>
          </w:p>
        </w:tc>
        <w:tc>
          <w:tcPr>
            <w:tcW w:w="172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E3500A">
            <w:pPr>
              <w:jc w:val="distribute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許可期間</w:t>
            </w:r>
          </w:p>
        </w:tc>
        <w:tc>
          <w:tcPr>
            <w:tcW w:w="5654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E3500A">
            <w:pPr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 xml:space="preserve">　　　　年　　月　　日から　　年　　月　　日まで</w:t>
            </w:r>
          </w:p>
        </w:tc>
      </w:tr>
      <w:tr w:rsidR="003C374D" w:rsidRPr="00A5624A">
        <w:trPr>
          <w:cantSplit/>
          <w:trHeight w:val="526"/>
        </w:trPr>
        <w:tc>
          <w:tcPr>
            <w:tcW w:w="157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E3500A">
            <w:pPr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※</w:t>
            </w:r>
            <w:r w:rsidRPr="00A5624A">
              <w:rPr>
                <w:rFonts w:hAnsi="Courier New" w:hint="eastAsia"/>
                <w:spacing w:val="130"/>
              </w:rPr>
              <w:t>手数</w:t>
            </w:r>
            <w:r w:rsidRPr="00A5624A">
              <w:rPr>
                <w:rFonts w:hAnsi="Courier New" w:hint="eastAsia"/>
              </w:rPr>
              <w:t>料</w:t>
            </w:r>
          </w:p>
          <w:p w:rsidR="003C374D" w:rsidRPr="00A5624A" w:rsidRDefault="003C374D">
            <w:pPr>
              <w:rPr>
                <w:rFonts w:hAnsi="Courier New"/>
              </w:rPr>
            </w:pPr>
          </w:p>
        </w:tc>
        <w:tc>
          <w:tcPr>
            <w:tcW w:w="212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3C374D" w:rsidRPr="00A5624A" w:rsidRDefault="00E3500A">
            <w:pPr>
              <w:jc w:val="right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 xml:space="preserve">円　</w:t>
            </w:r>
          </w:p>
        </w:tc>
        <w:tc>
          <w:tcPr>
            <w:tcW w:w="146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E3500A">
            <w:pPr>
              <w:spacing w:line="320" w:lineRule="exact"/>
              <w:ind w:left="210" w:hanging="210"/>
              <w:jc w:val="distribute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※</w:t>
            </w:r>
            <w:r w:rsidRPr="00A5624A">
              <w:rPr>
                <w:rFonts w:hAnsi="Courier New" w:hint="eastAsia"/>
                <w:spacing w:val="-2"/>
              </w:rPr>
              <w:t>許可年月</w:t>
            </w:r>
            <w:r w:rsidRPr="00A5624A">
              <w:rPr>
                <w:rFonts w:hAnsi="Courier New" w:hint="eastAsia"/>
              </w:rPr>
              <w:t>日</w:t>
            </w:r>
            <w:r w:rsidRPr="00A5624A">
              <w:rPr>
                <w:rFonts w:hAnsi="Courier New" w:hint="eastAsia"/>
                <w:spacing w:val="-2"/>
              </w:rPr>
              <w:t>番</w:t>
            </w:r>
            <w:r w:rsidRPr="00A5624A">
              <w:rPr>
                <w:rFonts w:hAnsi="Courier New" w:hint="eastAsia"/>
              </w:rPr>
              <w:t>号</w:t>
            </w:r>
          </w:p>
        </w:tc>
        <w:tc>
          <w:tcPr>
            <w:tcW w:w="330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E3500A">
            <w:pPr>
              <w:spacing w:line="320" w:lineRule="exact"/>
              <w:jc w:val="right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年</w:t>
            </w:r>
            <w:r w:rsidRPr="00A5624A">
              <w:rPr>
                <w:rFonts w:hAnsi="Courier New" w:hint="eastAsia"/>
                <w:spacing w:val="52"/>
              </w:rPr>
              <w:t xml:space="preserve">　</w:t>
            </w:r>
            <w:r w:rsidRPr="00A5624A">
              <w:rPr>
                <w:rFonts w:hAnsi="Courier New" w:hint="eastAsia"/>
              </w:rPr>
              <w:t>月</w:t>
            </w:r>
            <w:r w:rsidRPr="00A5624A">
              <w:rPr>
                <w:rFonts w:hAnsi="Courier New" w:hint="eastAsia"/>
                <w:spacing w:val="52"/>
              </w:rPr>
              <w:t xml:space="preserve">　</w:t>
            </w:r>
            <w:r w:rsidRPr="00A5624A">
              <w:rPr>
                <w:rFonts w:hAnsi="Courier New" w:hint="eastAsia"/>
              </w:rPr>
              <w:t>日</w:t>
            </w:r>
            <w:r w:rsidRPr="00A5624A">
              <w:rPr>
                <w:rFonts w:hAnsi="Courier New" w:hint="eastAsia"/>
                <w:spacing w:val="-53"/>
              </w:rPr>
              <w:t xml:space="preserve">　</w:t>
            </w:r>
          </w:p>
          <w:p w:rsidR="003C374D" w:rsidRPr="00A5624A" w:rsidRDefault="00E3500A">
            <w:pPr>
              <w:spacing w:line="320" w:lineRule="exact"/>
              <w:jc w:val="right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第　　　　号</w:t>
            </w:r>
            <w:r w:rsidRPr="00A5624A">
              <w:rPr>
                <w:rFonts w:hAnsi="Courier New" w:hint="eastAsia"/>
                <w:spacing w:val="-53"/>
              </w:rPr>
              <w:t xml:space="preserve">　</w:t>
            </w:r>
          </w:p>
        </w:tc>
      </w:tr>
      <w:tr w:rsidR="003C374D" w:rsidRPr="00A5624A">
        <w:trPr>
          <w:cantSplit/>
          <w:trHeight w:val="2435"/>
        </w:trPr>
        <w:tc>
          <w:tcPr>
            <w:tcW w:w="5164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C374D" w:rsidRPr="00A5624A" w:rsidRDefault="00E3500A">
            <w:pPr>
              <w:spacing w:line="420" w:lineRule="exact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※許可の条件</w:t>
            </w:r>
          </w:p>
        </w:tc>
        <w:tc>
          <w:tcPr>
            <w:tcW w:w="330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C374D" w:rsidRPr="00A5624A" w:rsidRDefault="00E3500A">
            <w:pPr>
              <w:spacing w:line="420" w:lineRule="exact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※許可印</w:t>
            </w:r>
          </w:p>
        </w:tc>
      </w:tr>
      <w:tr w:rsidR="003C374D">
        <w:trPr>
          <w:cantSplit/>
          <w:trHeight w:val="800"/>
        </w:trPr>
        <w:tc>
          <w:tcPr>
            <w:tcW w:w="488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C374D" w:rsidRDefault="00E3500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7980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Default="00E350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3C374D" w:rsidRDefault="00E3500A">
      <w:pPr>
        <w:spacing w:before="120" w:line="300" w:lineRule="exact"/>
        <w:ind w:left="735" w:hanging="735"/>
        <w:rPr>
          <w:rFonts w:hAnsi="Courier New"/>
        </w:rPr>
      </w:pPr>
      <w:r>
        <w:rPr>
          <w:rFonts w:hAnsi="Courier New" w:hint="eastAsia"/>
        </w:rPr>
        <w:t xml:space="preserve">　注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申請者は※欄については、記入しないこと。</w:t>
      </w:r>
    </w:p>
    <w:p w:rsidR="003C374D" w:rsidRPr="00A5624A" w:rsidRDefault="00E3500A">
      <w:pPr>
        <w:spacing w:line="300" w:lineRule="exact"/>
        <w:ind w:left="735" w:hanging="735"/>
        <w:rPr>
          <w:rFonts w:hAnsi="Courier New"/>
        </w:rPr>
      </w:pPr>
      <w:r w:rsidRPr="00A5624A">
        <w:rPr>
          <w:rFonts w:hAnsi="Courier New" w:hint="eastAsia"/>
        </w:rPr>
        <w:t xml:space="preserve">　　　</w:t>
      </w:r>
      <w:r w:rsidRPr="00A5624A">
        <w:rPr>
          <w:rFonts w:hAnsi="Courier New"/>
        </w:rPr>
        <w:t>2</w:t>
      </w:r>
      <w:r w:rsidR="00C514DF" w:rsidRPr="00A5624A">
        <w:rPr>
          <w:rFonts w:hAnsi="Courier New" w:hint="eastAsia"/>
        </w:rPr>
        <w:t xml:space="preserve">　表示（設置）年月日欄には、当該広告物等の表示（設置）年月日（表示（設置）年月日が不明の場合は、当初の許可年月日）を記入すること。</w:t>
      </w:r>
    </w:p>
    <w:p w:rsidR="003C374D" w:rsidRPr="00A5624A" w:rsidRDefault="00E3500A">
      <w:pPr>
        <w:spacing w:line="300" w:lineRule="exact"/>
        <w:ind w:left="735" w:hanging="735"/>
        <w:rPr>
          <w:rFonts w:hAnsi="Courier New"/>
        </w:rPr>
      </w:pPr>
      <w:r w:rsidRPr="00A5624A">
        <w:rPr>
          <w:rFonts w:hAnsi="Courier New" w:hint="eastAsia"/>
        </w:rPr>
        <w:t xml:space="preserve">　　　</w:t>
      </w:r>
      <w:r w:rsidRPr="00A5624A">
        <w:rPr>
          <w:rFonts w:hAnsi="Courier New"/>
        </w:rPr>
        <w:t>3</w:t>
      </w:r>
      <w:r w:rsidR="00C514DF" w:rsidRPr="00A5624A">
        <w:rPr>
          <w:rFonts w:hAnsi="Courier New" w:hint="eastAsia"/>
        </w:rPr>
        <w:t xml:space="preserve">　管理者に資格が必要な場合、管理者の資格欄に資格の名称を記入するとともに、それを証する書面を添付すること。</w:t>
      </w:r>
    </w:p>
    <w:p w:rsidR="003C374D" w:rsidRPr="00A5624A" w:rsidRDefault="00E3500A">
      <w:pPr>
        <w:spacing w:line="300" w:lineRule="exact"/>
        <w:ind w:left="735" w:hanging="735"/>
        <w:rPr>
          <w:rFonts w:hAnsi="Courier New"/>
        </w:rPr>
      </w:pPr>
      <w:r w:rsidRPr="00A5624A">
        <w:rPr>
          <w:rFonts w:hAnsi="Courier New" w:hint="eastAsia"/>
        </w:rPr>
        <w:t xml:space="preserve">　　　</w:t>
      </w:r>
      <w:r w:rsidRPr="00A5624A">
        <w:rPr>
          <w:rFonts w:hAnsi="Courier New"/>
        </w:rPr>
        <w:t>4</w:t>
      </w:r>
      <w:r w:rsidR="00C514DF" w:rsidRPr="00A5624A">
        <w:rPr>
          <w:rFonts w:hAnsi="Courier New" w:hint="eastAsia"/>
        </w:rPr>
        <w:t xml:space="preserve">　代理人が申請する場合は、委任状を添付すること。</w:t>
      </w:r>
    </w:p>
    <w:sectPr w:rsidR="003C374D" w:rsidRPr="00A5624A">
      <w:pgSz w:w="11906" w:h="16838"/>
      <w:pgMar w:top="851" w:right="1701" w:bottom="851" w:left="1701" w:header="284" w:footer="284" w:gutter="0"/>
      <w:cols w:space="708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4D"/>
    <w:rsid w:val="002433BC"/>
    <w:rsid w:val="00347DB5"/>
    <w:rsid w:val="0035463B"/>
    <w:rsid w:val="003C374D"/>
    <w:rsid w:val="005372F9"/>
    <w:rsid w:val="00606B5D"/>
    <w:rsid w:val="00613ADD"/>
    <w:rsid w:val="007366C3"/>
    <w:rsid w:val="00824F20"/>
    <w:rsid w:val="00A5624A"/>
    <w:rsid w:val="00C11F62"/>
    <w:rsid w:val="00C16218"/>
    <w:rsid w:val="00C514DF"/>
    <w:rsid w:val="00C54988"/>
    <w:rsid w:val="00CA5B0F"/>
    <w:rsid w:val="00D72B0C"/>
    <w:rsid w:val="00E3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B97EE8-A8B4-4CAE-836E-5EA26526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侑太朗</dc:creator>
  <cp:keywords/>
  <dc:description/>
  <cp:lastModifiedBy>Windows ユーザー</cp:lastModifiedBy>
  <cp:revision>2</cp:revision>
  <cp:lastPrinted>2009-05-02T06:12:00Z</cp:lastPrinted>
  <dcterms:created xsi:type="dcterms:W3CDTF">2022-02-28T00:12:00Z</dcterms:created>
  <dcterms:modified xsi:type="dcterms:W3CDTF">2022-02-28T00:12:00Z</dcterms:modified>
</cp:coreProperties>
</file>