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（消防長又は消防署長）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34F4D9A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D8609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B457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B4579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B457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B4579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B457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B457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B4579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B4579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B457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B4579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CB457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B4579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CB4579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B4579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B4579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7C0452CE" w14:textId="2B0D9D1E" w:rsidR="000106F5" w:rsidRPr="00CB4579" w:rsidRDefault="00204CF7" w:rsidP="00CB4579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0106F5" w:rsidRPr="00CB4579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4579"/>
    <w:rsid w:val="00CF688B"/>
    <w:rsid w:val="00D2333C"/>
    <w:rsid w:val="00D46261"/>
    <w:rsid w:val="00D51985"/>
    <w:rsid w:val="00D570DC"/>
    <w:rsid w:val="00D839D8"/>
    <w:rsid w:val="00D86095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21F0-6351-4A1A-85D6-0F78608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三ヶ尻 優作</cp:lastModifiedBy>
  <cp:revision>11</cp:revision>
  <cp:lastPrinted>2017-12-25T23:45:00Z</cp:lastPrinted>
  <dcterms:created xsi:type="dcterms:W3CDTF">2017-12-25T06:17:00Z</dcterms:created>
  <dcterms:modified xsi:type="dcterms:W3CDTF">2022-03-07T03:09:00Z</dcterms:modified>
</cp:coreProperties>
</file>